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44" w:rsidRPr="005939D0" w:rsidRDefault="00394B44" w:rsidP="00D8366D">
      <w:pPr>
        <w:spacing w:before="71"/>
        <w:ind w:left="6521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394B44" w:rsidRPr="005939D0" w:rsidRDefault="00394B44" w:rsidP="00D8366D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394B44" w:rsidRPr="005939D0" w:rsidRDefault="00394B44" w:rsidP="00D8366D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394B44" w:rsidRPr="005939D0" w:rsidRDefault="00394B44" w:rsidP="00D8366D">
      <w:pPr>
        <w:ind w:left="6621"/>
        <w:rPr>
          <w:sz w:val="20"/>
          <w:szCs w:val="20"/>
        </w:rPr>
      </w:pPr>
    </w:p>
    <w:p w:rsidR="00394B44" w:rsidRDefault="00394B44">
      <w:pPr>
        <w:rPr>
          <w:sz w:val="20"/>
        </w:rPr>
      </w:pPr>
    </w:p>
    <w:p w:rsidR="00394B44" w:rsidRDefault="00394B44">
      <w:pPr>
        <w:rPr>
          <w:sz w:val="20"/>
        </w:rPr>
      </w:pPr>
    </w:p>
    <w:p w:rsidR="00394B44" w:rsidRDefault="00394B44">
      <w:pPr>
        <w:pStyle w:val="Heading1"/>
        <w:spacing w:before="207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394B44" w:rsidRDefault="00394B44">
      <w:pPr>
        <w:ind w:left="2816" w:right="2820"/>
        <w:jc w:val="center"/>
        <w:rPr>
          <w:b/>
          <w:sz w:val="24"/>
        </w:rPr>
      </w:pPr>
      <w:r>
        <w:rPr>
          <w:b/>
          <w:sz w:val="24"/>
        </w:rPr>
        <w:t>адміністративної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послуги</w:t>
      </w:r>
    </w:p>
    <w:p w:rsidR="00394B44" w:rsidRDefault="00394B44">
      <w:pPr>
        <w:pStyle w:val="Heading1"/>
        <w:ind w:left="963" w:right="966"/>
      </w:pPr>
      <w:r>
        <w:t>„ВИДАЧА ПОСВІДЧЕНЬ ОСОБАМ З ІНВАЛІДНІСТЮ ТА ОСОБАМ З</w:t>
      </w:r>
      <w:r>
        <w:rPr>
          <w:spacing w:val="-57"/>
        </w:rPr>
        <w:t xml:space="preserve"> </w:t>
      </w:r>
      <w:r>
        <w:t>ІНВАЛІДНІСТЮ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ДИТИНСТВА”</w:t>
      </w:r>
    </w:p>
    <w:p w:rsidR="00394B44" w:rsidRPr="00A035A0" w:rsidRDefault="00394B44" w:rsidP="00D8366D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394B44" w:rsidRDefault="00394B44">
      <w:pPr>
        <w:spacing w:before="6"/>
        <w:rPr>
          <w:b/>
          <w:sz w:val="23"/>
        </w:rPr>
      </w:pPr>
      <w:r>
        <w:rPr>
          <w:noProof/>
          <w:lang w:val="ru-RU" w:eastAsia="ru-RU"/>
        </w:rPr>
        <w:pict>
          <v:shape id="_x0000_s1027" style="position:absolute;margin-left:88pt;margin-top:15.75pt;width:476pt;height:.1pt;z-index:-251659264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:rsidR="00394B44" w:rsidRDefault="00394B44">
      <w:pPr>
        <w:spacing w:line="202" w:lineRule="exact"/>
        <w:ind w:left="27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послуг)</w:t>
      </w:r>
    </w:p>
    <w:p w:rsidR="00394B44" w:rsidRDefault="00394B44">
      <w:pPr>
        <w:spacing w:before="11"/>
        <w:rPr>
          <w:sz w:val="19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3057"/>
        <w:gridCol w:w="6175"/>
      </w:tblGrid>
      <w:tr w:rsidR="00394B44">
        <w:trPr>
          <w:trHeight w:val="661"/>
        </w:trPr>
        <w:tc>
          <w:tcPr>
            <w:tcW w:w="9634" w:type="dxa"/>
            <w:gridSpan w:val="3"/>
          </w:tcPr>
          <w:p w:rsidR="00394B44" w:rsidRDefault="00394B44">
            <w:pPr>
              <w:pStyle w:val="TableParagraph"/>
              <w:spacing w:before="55"/>
              <w:ind w:left="3454" w:right="332" w:hanging="308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 надання адміністративної послуги та / або центр надання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394B44" w:rsidTr="001C6427">
        <w:trPr>
          <w:trHeight w:val="438"/>
        </w:trPr>
        <w:tc>
          <w:tcPr>
            <w:tcW w:w="402" w:type="dxa"/>
            <w:vMerge w:val="restart"/>
          </w:tcPr>
          <w:p w:rsidR="00394B44" w:rsidRDefault="00394B44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7" w:type="dxa"/>
          </w:tcPr>
          <w:p w:rsidR="00394B44" w:rsidRDefault="00394B44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394B44" w:rsidRDefault="00394B44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6175" w:type="dxa"/>
          </w:tcPr>
          <w:p w:rsidR="00394B44" w:rsidRDefault="00394B44" w:rsidP="004F10BC"/>
          <w:p w:rsidR="00394B44" w:rsidRDefault="00394B44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394B44" w:rsidRPr="004F1CF1" w:rsidRDefault="00394B44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394B44" w:rsidTr="001C6427">
        <w:trPr>
          <w:trHeight w:val="388"/>
        </w:trPr>
        <w:tc>
          <w:tcPr>
            <w:tcW w:w="402" w:type="dxa"/>
            <w:vMerge/>
          </w:tcPr>
          <w:p w:rsidR="00394B44" w:rsidRDefault="00394B44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7" w:type="dxa"/>
          </w:tcPr>
          <w:p w:rsidR="00394B44" w:rsidRDefault="00394B44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6175" w:type="dxa"/>
          </w:tcPr>
          <w:p w:rsidR="00394B44" w:rsidRDefault="00394B44" w:rsidP="004F10BC">
            <w:r>
              <w:t>м.Борщів,вул.Шевченка , 19,каб. 101</w:t>
            </w:r>
          </w:p>
          <w:p w:rsidR="00394B44" w:rsidRDefault="00394B44" w:rsidP="004F10BC">
            <w:pPr>
              <w:spacing w:before="60" w:after="60"/>
              <w:jc w:val="center"/>
            </w:pPr>
          </w:p>
        </w:tc>
      </w:tr>
      <w:tr w:rsidR="00394B44" w:rsidTr="001C6427">
        <w:trPr>
          <w:trHeight w:val="513"/>
        </w:trPr>
        <w:tc>
          <w:tcPr>
            <w:tcW w:w="402" w:type="dxa"/>
            <w:vMerge/>
          </w:tcPr>
          <w:p w:rsidR="00394B44" w:rsidRDefault="00394B44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7" w:type="dxa"/>
          </w:tcPr>
          <w:p w:rsidR="00394B44" w:rsidRDefault="00394B44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6175" w:type="dxa"/>
          </w:tcPr>
          <w:p w:rsidR="00394B44" w:rsidRDefault="00394B44" w:rsidP="004F10BC">
            <w:r>
              <w:t>м.Бучач,вул.Агнона, 3, каб.26</w:t>
            </w:r>
          </w:p>
          <w:p w:rsidR="00394B44" w:rsidRDefault="00394B44" w:rsidP="004F10BC">
            <w:pPr>
              <w:spacing w:before="60" w:after="60"/>
              <w:jc w:val="center"/>
            </w:pPr>
          </w:p>
        </w:tc>
      </w:tr>
      <w:tr w:rsidR="00394B44" w:rsidTr="001C6427">
        <w:trPr>
          <w:trHeight w:val="463"/>
        </w:trPr>
        <w:tc>
          <w:tcPr>
            <w:tcW w:w="402" w:type="dxa"/>
            <w:vMerge/>
          </w:tcPr>
          <w:p w:rsidR="00394B44" w:rsidRDefault="00394B44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7" w:type="dxa"/>
          </w:tcPr>
          <w:p w:rsidR="00394B44" w:rsidRDefault="00394B44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6175" w:type="dxa"/>
          </w:tcPr>
          <w:p w:rsidR="00394B44" w:rsidRDefault="00394B44" w:rsidP="004F10BC">
            <w:r>
              <w:t>смт.Гусятин, пр.Незалежності, 19, каб.4</w:t>
            </w:r>
          </w:p>
          <w:p w:rsidR="00394B44" w:rsidRDefault="00394B44" w:rsidP="004F10BC">
            <w:pPr>
              <w:spacing w:before="60" w:after="60"/>
              <w:jc w:val="center"/>
            </w:pPr>
          </w:p>
        </w:tc>
      </w:tr>
      <w:tr w:rsidR="00394B44" w:rsidTr="001C6427">
        <w:trPr>
          <w:trHeight w:val="601"/>
        </w:trPr>
        <w:tc>
          <w:tcPr>
            <w:tcW w:w="402" w:type="dxa"/>
            <w:vMerge/>
          </w:tcPr>
          <w:p w:rsidR="00394B44" w:rsidRDefault="00394B44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7" w:type="dxa"/>
          </w:tcPr>
          <w:p w:rsidR="00394B44" w:rsidRDefault="00394B44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6175" w:type="dxa"/>
          </w:tcPr>
          <w:p w:rsidR="00394B44" w:rsidRDefault="00394B44" w:rsidP="004F10BC">
            <w:r>
              <w:t>м.Заліщики,вул.Грушевського, 12, каб.1</w:t>
            </w:r>
          </w:p>
          <w:p w:rsidR="00394B44" w:rsidRDefault="00394B44" w:rsidP="004F10BC">
            <w:pPr>
              <w:spacing w:before="60" w:after="60"/>
              <w:jc w:val="center"/>
            </w:pPr>
          </w:p>
        </w:tc>
      </w:tr>
      <w:tr w:rsidR="00394B44">
        <w:trPr>
          <w:trHeight w:val="689"/>
        </w:trPr>
        <w:tc>
          <w:tcPr>
            <w:tcW w:w="402" w:type="dxa"/>
            <w:vMerge/>
          </w:tcPr>
          <w:p w:rsidR="00394B44" w:rsidRDefault="00394B44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3057" w:type="dxa"/>
          </w:tcPr>
          <w:p w:rsidR="00394B44" w:rsidRDefault="00394B44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6175" w:type="dxa"/>
          </w:tcPr>
          <w:p w:rsidR="00394B44" w:rsidRPr="004F1CF1" w:rsidRDefault="00394B44" w:rsidP="004F10BC">
            <w:r>
              <w:t>м.Монастириська, вул. Л.Українки ,6,каб.3</w:t>
            </w:r>
          </w:p>
          <w:p w:rsidR="00394B44" w:rsidRDefault="00394B44" w:rsidP="004F10BC">
            <w:pPr>
              <w:spacing w:before="60" w:after="60"/>
              <w:jc w:val="center"/>
            </w:pPr>
          </w:p>
        </w:tc>
      </w:tr>
      <w:tr w:rsidR="00394B44">
        <w:trPr>
          <w:trHeight w:val="942"/>
        </w:trPr>
        <w:tc>
          <w:tcPr>
            <w:tcW w:w="402" w:type="dxa"/>
          </w:tcPr>
          <w:p w:rsidR="00394B44" w:rsidRDefault="00394B44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7" w:type="dxa"/>
          </w:tcPr>
          <w:p w:rsidR="00394B44" w:rsidRDefault="00394B44">
            <w:pPr>
              <w:pStyle w:val="TableParagraph"/>
              <w:tabs>
                <w:tab w:val="left" w:pos="1444"/>
                <w:tab w:val="left" w:pos="2206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175" w:type="dxa"/>
          </w:tcPr>
          <w:p w:rsidR="00394B44" w:rsidRPr="004F1CF1" w:rsidRDefault="00394B44" w:rsidP="00231D8E">
            <w:r w:rsidRPr="004F1CF1">
              <w:t xml:space="preserve">Понеділок - четвер: з 8.00 до 17.00 </w:t>
            </w:r>
          </w:p>
          <w:p w:rsidR="00394B44" w:rsidRPr="004F1CF1" w:rsidRDefault="00394B44" w:rsidP="00231D8E">
            <w:r w:rsidRPr="004F1CF1">
              <w:t xml:space="preserve">П'ятниця: з 8.00 до 15.45 </w:t>
            </w:r>
          </w:p>
          <w:p w:rsidR="00394B44" w:rsidRDefault="00394B44">
            <w:pPr>
              <w:pStyle w:val="TableParagraph"/>
              <w:ind w:right="35"/>
              <w:jc w:val="both"/>
              <w:rPr>
                <w:i/>
                <w:sz w:val="24"/>
              </w:rPr>
            </w:pPr>
          </w:p>
        </w:tc>
      </w:tr>
      <w:tr w:rsidR="00394B44">
        <w:trPr>
          <w:trHeight w:val="942"/>
        </w:trPr>
        <w:tc>
          <w:tcPr>
            <w:tcW w:w="402" w:type="dxa"/>
          </w:tcPr>
          <w:p w:rsidR="00394B44" w:rsidRDefault="00394B44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7" w:type="dxa"/>
          </w:tcPr>
          <w:p w:rsidR="00394B44" w:rsidRDefault="00394B44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175" w:type="dxa"/>
          </w:tcPr>
          <w:p w:rsidR="00394B44" w:rsidRPr="004F1CF1" w:rsidRDefault="00394B44" w:rsidP="001C6427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394B44" w:rsidRDefault="00394B44" w:rsidP="001C6427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394B44" w:rsidRDefault="00394B44" w:rsidP="001C6427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394B44" w:rsidRDefault="00394B44" w:rsidP="001C6427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394B44" w:rsidRDefault="00394B44" w:rsidP="001C6427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394B44" w:rsidRDefault="00394B44" w:rsidP="001C6427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394B44" w:rsidRDefault="00394B44" w:rsidP="001C6427">
            <w:pPr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394B44">
        <w:trPr>
          <w:trHeight w:val="390"/>
        </w:trPr>
        <w:tc>
          <w:tcPr>
            <w:tcW w:w="9634" w:type="dxa"/>
            <w:gridSpan w:val="3"/>
          </w:tcPr>
          <w:p w:rsidR="00394B44" w:rsidRDefault="00394B44">
            <w:pPr>
              <w:pStyle w:val="TableParagraph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394B44">
        <w:trPr>
          <w:trHeight w:val="1494"/>
        </w:trPr>
        <w:tc>
          <w:tcPr>
            <w:tcW w:w="402" w:type="dxa"/>
          </w:tcPr>
          <w:p w:rsidR="00394B44" w:rsidRDefault="00394B44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7" w:type="dxa"/>
          </w:tcPr>
          <w:p w:rsidR="00394B44" w:rsidRDefault="00394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175" w:type="dxa"/>
          </w:tcPr>
          <w:p w:rsidR="00394B44" w:rsidRDefault="00394B44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Закони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 з інвалідністю з дитинства та дітям з інвалідністю”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16.11.2000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2109-IІІ,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 особам, які не мають права на пенсію, та особам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18.05.2004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1727-ІV</w:t>
            </w:r>
          </w:p>
        </w:tc>
      </w:tr>
      <w:tr w:rsidR="00394B44">
        <w:trPr>
          <w:trHeight w:val="1494"/>
        </w:trPr>
        <w:tc>
          <w:tcPr>
            <w:tcW w:w="402" w:type="dxa"/>
          </w:tcPr>
          <w:p w:rsidR="00394B44" w:rsidRDefault="00394B44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7" w:type="dxa"/>
          </w:tcPr>
          <w:p w:rsidR="00394B44" w:rsidRDefault="00394B44">
            <w:pPr>
              <w:pStyle w:val="TableParagraph"/>
              <w:tabs>
                <w:tab w:val="left" w:pos="841"/>
                <w:tab w:val="left" w:pos="2012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175" w:type="dxa"/>
          </w:tcPr>
          <w:p w:rsidR="00394B44" w:rsidRDefault="00394B4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02.04.2005</w:t>
            </w:r>
          </w:p>
          <w:p w:rsidR="00394B44" w:rsidRDefault="00394B44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№ 261 „Про затвердження Порядку призначення і виплати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догляд”</w:t>
            </w:r>
          </w:p>
        </w:tc>
      </w:tr>
      <w:tr w:rsidR="00394B44">
        <w:trPr>
          <w:trHeight w:val="2874"/>
        </w:trPr>
        <w:tc>
          <w:tcPr>
            <w:tcW w:w="402" w:type="dxa"/>
          </w:tcPr>
          <w:p w:rsidR="00394B44" w:rsidRDefault="00394B44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7" w:type="dxa"/>
          </w:tcPr>
          <w:p w:rsidR="00394B44" w:rsidRDefault="00394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175" w:type="dxa"/>
          </w:tcPr>
          <w:p w:rsidR="00394B44" w:rsidRDefault="00394B44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Наказ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соціальної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політики    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11.01.2019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оформлення, видачі, обліку та зберігання посвідчень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Законів України „Про державну соціальну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дітям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інвалідністю”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06.02.2019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130/33101</w:t>
            </w:r>
          </w:p>
        </w:tc>
      </w:tr>
      <w:tr w:rsidR="00394B44">
        <w:trPr>
          <w:trHeight w:val="390"/>
        </w:trPr>
        <w:tc>
          <w:tcPr>
            <w:tcW w:w="9634" w:type="dxa"/>
            <w:gridSpan w:val="3"/>
          </w:tcPr>
          <w:p w:rsidR="00394B44" w:rsidRDefault="00394B44">
            <w:pPr>
              <w:pStyle w:val="TableParagraph"/>
              <w:ind w:left="2384"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</w:tbl>
    <w:p w:rsidR="00394B44" w:rsidRDefault="00394B44">
      <w:pPr>
        <w:jc w:val="center"/>
        <w:rPr>
          <w:sz w:val="24"/>
        </w:rPr>
        <w:sectPr w:rsidR="00394B44">
          <w:type w:val="continuous"/>
          <w:pgSz w:w="11910" w:h="16840"/>
          <w:pgMar w:top="1040" w:right="440" w:bottom="280" w:left="1580" w:header="720" w:footer="720" w:gutter="0"/>
          <w:cols w:space="720"/>
        </w:sectPr>
      </w:pPr>
    </w:p>
    <w:p w:rsidR="00394B44" w:rsidRDefault="00394B44">
      <w:pPr>
        <w:spacing w:before="7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3057"/>
        <w:gridCol w:w="6175"/>
      </w:tblGrid>
      <w:tr w:rsidR="00394B44">
        <w:trPr>
          <w:trHeight w:val="3145"/>
        </w:trPr>
        <w:tc>
          <w:tcPr>
            <w:tcW w:w="402" w:type="dxa"/>
          </w:tcPr>
          <w:p w:rsidR="00394B44" w:rsidRDefault="00394B44">
            <w:pPr>
              <w:pStyle w:val="TableParagraph"/>
              <w:spacing w:before="5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7" w:type="dxa"/>
          </w:tcPr>
          <w:p w:rsidR="00394B44" w:rsidRDefault="00394B44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6175" w:type="dxa"/>
          </w:tcPr>
          <w:p w:rsidR="00394B44" w:rsidRDefault="00394B44">
            <w:pPr>
              <w:pStyle w:val="TableParagraph"/>
              <w:spacing w:before="55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Факт встановлення інвалідності особам з інвалідністю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дитинства та дитині з інвалідністю відповідно до 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на пенсію, та особам з інвалідністю відповідно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(далі – державна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соціальна допомога)</w:t>
            </w:r>
          </w:p>
        </w:tc>
      </w:tr>
      <w:tr w:rsidR="00394B44">
        <w:trPr>
          <w:trHeight w:val="942"/>
        </w:trPr>
        <w:tc>
          <w:tcPr>
            <w:tcW w:w="402" w:type="dxa"/>
          </w:tcPr>
          <w:p w:rsidR="00394B44" w:rsidRDefault="00394B4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7" w:type="dxa"/>
          </w:tcPr>
          <w:p w:rsidR="00394B44" w:rsidRDefault="00394B44">
            <w:pPr>
              <w:pStyle w:val="TableParagraph"/>
              <w:tabs>
                <w:tab w:val="left" w:pos="1836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175" w:type="dxa"/>
          </w:tcPr>
          <w:p w:rsidR="00394B44" w:rsidRDefault="00394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 одержувача;</w:t>
            </w:r>
          </w:p>
          <w:p w:rsidR="00394B44" w:rsidRDefault="00394B4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фотокартка розміром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× 40 міліметрів</w:t>
            </w:r>
          </w:p>
        </w:tc>
      </w:tr>
      <w:tr w:rsidR="00394B44">
        <w:trPr>
          <w:trHeight w:val="3702"/>
        </w:trPr>
        <w:tc>
          <w:tcPr>
            <w:tcW w:w="402" w:type="dxa"/>
          </w:tcPr>
          <w:p w:rsidR="00394B44" w:rsidRDefault="00394B4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7" w:type="dxa"/>
          </w:tcPr>
          <w:p w:rsidR="00394B44" w:rsidRDefault="00394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175" w:type="dxa"/>
          </w:tcPr>
          <w:p w:rsidR="00394B44" w:rsidRDefault="00394B44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послуги:</w:t>
            </w:r>
          </w:p>
          <w:p w:rsidR="00394B44" w:rsidRDefault="00394B44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через уповноважених осіб виконавчого органу сільської,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селищної,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громади; посадових осіб центру надання адміністративних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послуг;</w:t>
            </w:r>
          </w:p>
          <w:p w:rsidR="00394B44" w:rsidRDefault="00394B44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поштою або в електронній формі через офіційний веб-сайт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Мінсоцполітики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інтегровані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 технічної можливості)*</w:t>
            </w:r>
          </w:p>
        </w:tc>
      </w:tr>
      <w:tr w:rsidR="00394B44">
        <w:trPr>
          <w:trHeight w:val="666"/>
        </w:trPr>
        <w:tc>
          <w:tcPr>
            <w:tcW w:w="402" w:type="dxa"/>
          </w:tcPr>
          <w:p w:rsidR="00394B44" w:rsidRDefault="00394B44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7" w:type="dxa"/>
          </w:tcPr>
          <w:p w:rsidR="00394B44" w:rsidRDefault="00394B44">
            <w:pPr>
              <w:pStyle w:val="TableParagraph"/>
              <w:tabs>
                <w:tab w:val="left" w:pos="1420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(безоплатність)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175" w:type="dxa"/>
          </w:tcPr>
          <w:p w:rsidR="00394B44" w:rsidRDefault="00394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</w:p>
        </w:tc>
      </w:tr>
      <w:tr w:rsidR="00394B44">
        <w:trPr>
          <w:trHeight w:val="942"/>
        </w:trPr>
        <w:tc>
          <w:tcPr>
            <w:tcW w:w="402" w:type="dxa"/>
          </w:tcPr>
          <w:p w:rsidR="00394B44" w:rsidRDefault="00394B44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7" w:type="dxa"/>
          </w:tcPr>
          <w:p w:rsidR="00394B44" w:rsidRDefault="00394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175" w:type="dxa"/>
          </w:tcPr>
          <w:p w:rsidR="00394B44" w:rsidRDefault="00394B44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Посвідчення оформлюється та видається у день 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його отриманням, але не пізніше 15 робочих днів 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державної соціальної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</w:tr>
      <w:tr w:rsidR="00394B44">
        <w:trPr>
          <w:trHeight w:val="666"/>
        </w:trPr>
        <w:tc>
          <w:tcPr>
            <w:tcW w:w="402" w:type="dxa"/>
          </w:tcPr>
          <w:p w:rsidR="00394B44" w:rsidRDefault="00394B44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7" w:type="dxa"/>
          </w:tcPr>
          <w:p w:rsidR="00394B44" w:rsidRDefault="00394B44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</w:p>
        </w:tc>
        <w:tc>
          <w:tcPr>
            <w:tcW w:w="6175" w:type="dxa"/>
          </w:tcPr>
          <w:p w:rsidR="00394B44" w:rsidRDefault="00394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отримувачем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</w:tr>
      <w:tr w:rsidR="00394B44">
        <w:trPr>
          <w:trHeight w:val="666"/>
        </w:trPr>
        <w:tc>
          <w:tcPr>
            <w:tcW w:w="402" w:type="dxa"/>
          </w:tcPr>
          <w:p w:rsidR="00394B44" w:rsidRDefault="00394B44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7" w:type="dxa"/>
          </w:tcPr>
          <w:p w:rsidR="00394B44" w:rsidRDefault="00394B44">
            <w:pPr>
              <w:pStyle w:val="TableParagraph"/>
              <w:tabs>
                <w:tab w:val="left" w:pos="2168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75" w:type="dxa"/>
          </w:tcPr>
          <w:p w:rsidR="00394B44" w:rsidRDefault="00394B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</w:p>
        </w:tc>
      </w:tr>
      <w:tr w:rsidR="00394B44">
        <w:trPr>
          <w:trHeight w:val="3426"/>
        </w:trPr>
        <w:tc>
          <w:tcPr>
            <w:tcW w:w="402" w:type="dxa"/>
          </w:tcPr>
          <w:p w:rsidR="00394B44" w:rsidRDefault="00394B44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7" w:type="dxa"/>
          </w:tcPr>
          <w:p w:rsidR="00394B44" w:rsidRDefault="00394B44">
            <w:pPr>
              <w:pStyle w:val="TableParagraph"/>
              <w:tabs>
                <w:tab w:val="left" w:pos="1900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175" w:type="dxa"/>
          </w:tcPr>
          <w:p w:rsidR="00394B44" w:rsidRDefault="00394B44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одержувачу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представнику (опікуну) такої особи або іншій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недієздатної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одержувача.</w:t>
            </w:r>
          </w:p>
          <w:p w:rsidR="00394B44" w:rsidRDefault="00394B44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районних,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держадміністрацій,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міських,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районних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місті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утворення)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</w:p>
        </w:tc>
      </w:tr>
    </w:tbl>
    <w:p w:rsidR="00394B44" w:rsidRDefault="00394B44">
      <w:pPr>
        <w:jc w:val="both"/>
        <w:rPr>
          <w:sz w:val="24"/>
        </w:rPr>
        <w:sectPr w:rsidR="00394B44">
          <w:headerReference w:type="default" r:id="rId11"/>
          <w:pgSz w:w="11910" w:h="16840"/>
          <w:pgMar w:top="1040" w:right="440" w:bottom="280" w:left="1580" w:header="436" w:footer="0" w:gutter="0"/>
          <w:pgNumType w:start="2"/>
          <w:cols w:space="720"/>
        </w:sectPr>
      </w:pPr>
    </w:p>
    <w:p w:rsidR="00394B44" w:rsidRDefault="00394B44">
      <w:pPr>
        <w:spacing w:before="7"/>
        <w:rPr>
          <w:sz w:val="6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3057"/>
        <w:gridCol w:w="6175"/>
      </w:tblGrid>
      <w:tr w:rsidR="00394B44">
        <w:trPr>
          <w:trHeight w:val="2041"/>
        </w:trPr>
        <w:tc>
          <w:tcPr>
            <w:tcW w:w="402" w:type="dxa"/>
          </w:tcPr>
          <w:p w:rsidR="00394B44" w:rsidRDefault="00394B44">
            <w:pPr>
              <w:pStyle w:val="TableParagraph"/>
              <w:spacing w:before="0"/>
              <w:ind w:left="0"/>
            </w:pPr>
          </w:p>
        </w:tc>
        <w:tc>
          <w:tcPr>
            <w:tcW w:w="3057" w:type="dxa"/>
          </w:tcPr>
          <w:p w:rsidR="00394B44" w:rsidRDefault="00394B44">
            <w:pPr>
              <w:pStyle w:val="TableParagraph"/>
              <w:spacing w:before="0"/>
              <w:ind w:left="0"/>
            </w:pPr>
          </w:p>
        </w:tc>
        <w:tc>
          <w:tcPr>
            <w:tcW w:w="6175" w:type="dxa"/>
          </w:tcPr>
          <w:p w:rsidR="00394B44" w:rsidRDefault="00394B44">
            <w:pPr>
              <w:pStyle w:val="TableParagraph"/>
              <w:spacing w:before="55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 посвідчення, видача посвідчення проводиться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доставкою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населення,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як одержувач державної 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адміністративно-територіальної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</w:p>
        </w:tc>
      </w:tr>
    </w:tbl>
    <w:p w:rsidR="00394B44" w:rsidRDefault="00394B44">
      <w:pPr>
        <w:spacing w:before="1"/>
        <w:rPr>
          <w:sz w:val="15"/>
        </w:rPr>
      </w:pPr>
    </w:p>
    <w:p w:rsidR="00394B44" w:rsidRDefault="00394B44">
      <w:pPr>
        <w:pStyle w:val="BodyText"/>
        <w:spacing w:before="91"/>
        <w:ind w:left="121" w:right="125"/>
        <w:jc w:val="both"/>
      </w:pPr>
      <w:r>
        <w:t>* До утворення територіальних органів Національної соціальної сервісної служби та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заява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посвідчення, можуть подаватись особою до органу соціального захисту населення районної у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Києві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Севастополі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адміністрації,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міста</w:t>
      </w:r>
      <w:r>
        <w:rPr>
          <w:spacing w:val="-56"/>
        </w:rPr>
        <w:t xml:space="preserve"> </w:t>
      </w:r>
      <w:r>
        <w:t>обласного</w:t>
      </w:r>
      <w:r>
        <w:rPr>
          <w:spacing w:val="-1"/>
        </w:rPr>
        <w:t xml:space="preserve"> </w:t>
      </w:r>
      <w:r>
        <w:t>значення,</w:t>
      </w:r>
      <w:r>
        <w:rPr>
          <w:spacing w:val="-1"/>
        </w:rPr>
        <w:t xml:space="preserve"> </w:t>
      </w:r>
      <w:r>
        <w:t>районної у місті</w:t>
      </w:r>
      <w:r>
        <w:rPr>
          <w:spacing w:val="-1"/>
        </w:rPr>
        <w:t xml:space="preserve"> </w:t>
      </w:r>
      <w:r>
        <w:t>(у</w:t>
      </w:r>
      <w:r>
        <w:rPr>
          <w:spacing w:val="-1"/>
        </w:rPr>
        <w:t xml:space="preserve"> </w:t>
      </w:r>
      <w:r>
        <w:t>разі утворення) ради.</w:t>
      </w:r>
    </w:p>
    <w:sectPr w:rsidR="00394B44" w:rsidSect="00574BB7">
      <w:pgSz w:w="11910" w:h="16840"/>
      <w:pgMar w:top="1040" w:right="440" w:bottom="280" w:left="1580" w:header="4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44" w:rsidRDefault="00394B44" w:rsidP="00574BB7">
      <w:r>
        <w:separator/>
      </w:r>
    </w:p>
  </w:endnote>
  <w:endnote w:type="continuationSeparator" w:id="0">
    <w:p w:rsidR="00394B44" w:rsidRDefault="00394B44" w:rsidP="0057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44" w:rsidRDefault="00394B44" w:rsidP="00574BB7">
      <w:r>
        <w:separator/>
      </w:r>
    </w:p>
  </w:footnote>
  <w:footnote w:type="continuationSeparator" w:id="0">
    <w:p w:rsidR="00394B44" w:rsidRDefault="00394B44" w:rsidP="00574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44" w:rsidRDefault="00394B44">
    <w:pPr>
      <w:pStyle w:val="BodyText"/>
      <w:spacing w:line="14" w:lineRule="auto"/>
      <w:rPr>
        <w:i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240;mso-position-horizontal-relative:page;mso-position-vertical-relative:page" filled="f" stroked="f">
          <v:textbox inset="0,0,0,0">
            <w:txbxContent>
              <w:p w:rsidR="00394B44" w:rsidRDefault="00394B44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i/>
                    <w:iCs/>
                    <w:noProof/>
                    <w:sz w:val="24"/>
                  </w:rPr>
                  <w:t>3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BB7"/>
    <w:rsid w:val="00010B99"/>
    <w:rsid w:val="00165981"/>
    <w:rsid w:val="001C6427"/>
    <w:rsid w:val="00231D8E"/>
    <w:rsid w:val="00394B44"/>
    <w:rsid w:val="004A7C1C"/>
    <w:rsid w:val="004F10BC"/>
    <w:rsid w:val="004F1CF1"/>
    <w:rsid w:val="00574BB7"/>
    <w:rsid w:val="005939D0"/>
    <w:rsid w:val="005F1675"/>
    <w:rsid w:val="008E738D"/>
    <w:rsid w:val="00A035A0"/>
    <w:rsid w:val="00A42AA7"/>
    <w:rsid w:val="00B72D2C"/>
    <w:rsid w:val="00BA2597"/>
    <w:rsid w:val="00BE6F9E"/>
    <w:rsid w:val="00C12FEC"/>
    <w:rsid w:val="00CB3D00"/>
    <w:rsid w:val="00CD08F0"/>
    <w:rsid w:val="00D8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B7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574BB7"/>
    <w:pPr>
      <w:ind w:left="2816" w:right="28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981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574BB7"/>
    <w:rPr>
      <w:i/>
      <w:i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5981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574BB7"/>
  </w:style>
  <w:style w:type="paragraph" w:customStyle="1" w:styleId="TableParagraph">
    <w:name w:val="Table Paragraph"/>
    <w:basedOn w:val="Normal"/>
    <w:uiPriority w:val="99"/>
    <w:rsid w:val="00574BB7"/>
    <w:pPr>
      <w:spacing w:before="60"/>
      <w:ind w:left="62"/>
    </w:pPr>
  </w:style>
  <w:style w:type="paragraph" w:styleId="DocumentMap">
    <w:name w:val="Document Map"/>
    <w:basedOn w:val="Normal"/>
    <w:link w:val="DocumentMapChar"/>
    <w:uiPriority w:val="99"/>
    <w:semiHidden/>
    <w:rsid w:val="001C64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character" w:styleId="Hyperlink">
    <w:name w:val="Hyperlink"/>
    <w:basedOn w:val="DefaultParagraphFont"/>
    <w:uiPriority w:val="99"/>
    <w:rsid w:val="001C64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920</Words>
  <Characters>5249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Microsoft Office</cp:lastModifiedBy>
  <cp:revision>4</cp:revision>
  <cp:lastPrinted>2023-12-07T13:10:00Z</cp:lastPrinted>
  <dcterms:created xsi:type="dcterms:W3CDTF">2023-12-04T11:15:00Z</dcterms:created>
  <dcterms:modified xsi:type="dcterms:W3CDTF">2023-12-07T13:10:00Z</dcterms:modified>
</cp:coreProperties>
</file>