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8" w:rsidRPr="005939D0" w:rsidRDefault="00543CD8" w:rsidP="005E04A5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543CD8" w:rsidRPr="005939D0" w:rsidRDefault="00543CD8" w:rsidP="005E04A5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543CD8" w:rsidRPr="005939D0" w:rsidRDefault="00543CD8" w:rsidP="005E04A5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543CD8" w:rsidRPr="005939D0" w:rsidRDefault="00543CD8" w:rsidP="005E04A5">
      <w:pPr>
        <w:ind w:left="6621"/>
        <w:rPr>
          <w:sz w:val="20"/>
          <w:szCs w:val="20"/>
        </w:rPr>
      </w:pPr>
    </w:p>
    <w:p w:rsidR="00543CD8" w:rsidRDefault="00543CD8">
      <w:pPr>
        <w:spacing w:before="2"/>
        <w:rPr>
          <w:sz w:val="26"/>
        </w:rPr>
      </w:pPr>
    </w:p>
    <w:p w:rsidR="00543CD8" w:rsidRDefault="00543CD8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43CD8" w:rsidRDefault="00543CD8">
      <w:pPr>
        <w:ind w:left="2796" w:right="282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543CD8" w:rsidRDefault="00543CD8">
      <w:pPr>
        <w:pStyle w:val="Heading1"/>
        <w:ind w:left="453" w:right="476"/>
      </w:pPr>
      <w:r>
        <w:t>„УСТАНОВЛЕННЯ</w:t>
      </w:r>
      <w:r>
        <w:rPr>
          <w:spacing w:val="-2"/>
        </w:rPr>
        <w:t xml:space="preserve"> </w:t>
      </w:r>
      <w:r>
        <w:t>СТАТУСУ,</w:t>
      </w:r>
      <w:r>
        <w:rPr>
          <w:spacing w:val="-2"/>
        </w:rPr>
        <w:t xml:space="preserve"> </w:t>
      </w:r>
      <w:r>
        <w:t>ВИДАЧА</w:t>
      </w:r>
      <w:r>
        <w:rPr>
          <w:spacing w:val="-2"/>
        </w:rPr>
        <w:t xml:space="preserve"> </w:t>
      </w:r>
      <w:r>
        <w:t>ПОСВІДЧЕНЬ</w:t>
      </w:r>
      <w:r>
        <w:rPr>
          <w:spacing w:val="-1"/>
        </w:rPr>
        <w:t xml:space="preserve"> </w:t>
      </w:r>
      <w:r>
        <w:t>ВЕТЕРАНАМ</w:t>
      </w:r>
      <w:r>
        <w:rPr>
          <w:spacing w:val="-2"/>
        </w:rPr>
        <w:t xml:space="preserve"> </w:t>
      </w:r>
      <w:r>
        <w:t>ПРАЦІ”</w:t>
      </w:r>
    </w:p>
    <w:p w:rsidR="00543CD8" w:rsidRPr="00A035A0" w:rsidRDefault="00543CD8" w:rsidP="005E04A5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543CD8" w:rsidRDefault="00543CD8">
      <w:pPr>
        <w:spacing w:before="8"/>
        <w:rPr>
          <w:b/>
          <w:sz w:val="19"/>
        </w:rPr>
      </w:pPr>
      <w:r>
        <w:rPr>
          <w:noProof/>
          <w:lang w:val="ru-RU" w:eastAsia="ru-RU"/>
        </w:rPr>
        <w:pict>
          <v:shape id="_x0000_s1027" style="position:absolute;margin-left:86pt;margin-top:13.5pt;width:480pt;height:.1pt;z-index:-251659264;mso-wrap-distance-left:0;mso-wrap-distance-right:0;mso-position-horizontal-relative:page" coordorigin="1720,270" coordsize="9600,0" path="m1720,270r9600,e" filled="f" strokeweight=".48pt">
            <v:path arrowok="t"/>
            <w10:wrap type="topAndBottom" anchorx="page"/>
          </v:shape>
        </w:pict>
      </w:r>
    </w:p>
    <w:p w:rsidR="00543CD8" w:rsidRDefault="00543CD8">
      <w:pPr>
        <w:spacing w:line="202" w:lineRule="exact"/>
        <w:ind w:left="25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543CD8" w:rsidRDefault="00543CD8">
      <w:pPr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2116"/>
        <w:gridCol w:w="861"/>
        <w:gridCol w:w="2762"/>
        <w:gridCol w:w="1292"/>
        <w:gridCol w:w="857"/>
        <w:gridCol w:w="465"/>
        <w:gridCol w:w="719"/>
      </w:tblGrid>
      <w:tr w:rsidR="00543CD8">
        <w:trPr>
          <w:trHeight w:val="546"/>
        </w:trPr>
        <w:tc>
          <w:tcPr>
            <w:tcW w:w="9623" w:type="dxa"/>
            <w:gridSpan w:val="8"/>
            <w:tcBorders>
              <w:bottom w:val="single" w:sz="8" w:space="0" w:color="000000"/>
            </w:tcBorders>
          </w:tcPr>
          <w:p w:rsidR="00543CD8" w:rsidRDefault="00543CD8">
            <w:pPr>
              <w:pStyle w:val="TableParagraph"/>
              <w:spacing w:line="270" w:lineRule="atLeast"/>
              <w:ind w:left="3449" w:right="33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43CD8" w:rsidTr="00213461">
        <w:trPr>
          <w:trHeight w:val="438"/>
        </w:trPr>
        <w:tc>
          <w:tcPr>
            <w:tcW w:w="551" w:type="dxa"/>
            <w:vMerge w:val="restart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/>
          <w:p w:rsidR="00543CD8" w:rsidRDefault="00543CD8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543CD8" w:rsidRPr="004F1CF1" w:rsidRDefault="00543CD8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543CD8" w:rsidTr="00213461">
        <w:trPr>
          <w:trHeight w:val="275"/>
        </w:trPr>
        <w:tc>
          <w:tcPr>
            <w:tcW w:w="551" w:type="dxa"/>
            <w:vMerge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r>
              <w:t>м.Борщів,вул.Шевченка , 19,каб. 101</w:t>
            </w:r>
          </w:p>
          <w:p w:rsidR="00543CD8" w:rsidRDefault="00543CD8" w:rsidP="004F10BC">
            <w:pPr>
              <w:spacing w:before="60" w:after="60"/>
              <w:jc w:val="center"/>
            </w:pPr>
          </w:p>
        </w:tc>
      </w:tr>
      <w:tr w:rsidR="00543CD8" w:rsidTr="00213461">
        <w:trPr>
          <w:trHeight w:val="525"/>
        </w:trPr>
        <w:tc>
          <w:tcPr>
            <w:tcW w:w="551" w:type="dxa"/>
            <w:vMerge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r>
              <w:t>м.Бучач,вул.Агнона, 3, каб.26</w:t>
            </w:r>
          </w:p>
          <w:p w:rsidR="00543CD8" w:rsidRDefault="00543CD8" w:rsidP="004F10BC">
            <w:pPr>
              <w:spacing w:before="60" w:after="60"/>
              <w:jc w:val="center"/>
            </w:pPr>
          </w:p>
        </w:tc>
      </w:tr>
      <w:tr w:rsidR="00543CD8" w:rsidTr="00213461">
        <w:trPr>
          <w:trHeight w:val="150"/>
        </w:trPr>
        <w:tc>
          <w:tcPr>
            <w:tcW w:w="551" w:type="dxa"/>
            <w:vMerge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r>
              <w:t>смт.Гусятин, пр.Незалежності, 19, каб.4</w:t>
            </w:r>
          </w:p>
          <w:p w:rsidR="00543CD8" w:rsidRDefault="00543CD8" w:rsidP="004F10BC">
            <w:pPr>
              <w:spacing w:before="60" w:after="60"/>
              <w:jc w:val="center"/>
            </w:pPr>
          </w:p>
        </w:tc>
      </w:tr>
      <w:tr w:rsidR="00543CD8" w:rsidTr="00213461">
        <w:trPr>
          <w:trHeight w:val="225"/>
        </w:trPr>
        <w:tc>
          <w:tcPr>
            <w:tcW w:w="551" w:type="dxa"/>
            <w:vMerge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r>
              <w:t>м.Заліщики,вул.Грушевського, 12, каб.1</w:t>
            </w:r>
          </w:p>
          <w:p w:rsidR="00543CD8" w:rsidRDefault="00543CD8" w:rsidP="004F10BC">
            <w:pPr>
              <w:spacing w:before="60" w:after="60"/>
              <w:jc w:val="center"/>
            </w:pPr>
          </w:p>
        </w:tc>
      </w:tr>
      <w:tr w:rsidR="00543CD8">
        <w:trPr>
          <w:trHeight w:val="376"/>
        </w:trPr>
        <w:tc>
          <w:tcPr>
            <w:tcW w:w="551" w:type="dxa"/>
            <w:vMerge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Pr="004F1CF1" w:rsidRDefault="00543CD8" w:rsidP="004F10BC">
            <w:r>
              <w:t>м.Монастириська, вул. Л.Українки ,6,каб.3</w:t>
            </w:r>
          </w:p>
          <w:p w:rsidR="00543CD8" w:rsidRDefault="00543CD8" w:rsidP="004F10BC">
            <w:pPr>
              <w:spacing w:before="60" w:after="60"/>
              <w:jc w:val="center"/>
            </w:pPr>
          </w:p>
        </w:tc>
      </w:tr>
      <w:tr w:rsidR="00543CD8">
        <w:trPr>
          <w:trHeight w:val="822"/>
        </w:trPr>
        <w:tc>
          <w:tcPr>
            <w:tcW w:w="551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Pr="004F1CF1" w:rsidRDefault="00543CD8" w:rsidP="006645CE">
            <w:r w:rsidRPr="004F1CF1">
              <w:t xml:space="preserve">Понеділок - четвер: з 8.00 до 17.00 </w:t>
            </w:r>
          </w:p>
          <w:p w:rsidR="00543CD8" w:rsidRPr="004F1CF1" w:rsidRDefault="00543CD8" w:rsidP="006645CE">
            <w:r w:rsidRPr="004F1CF1">
              <w:t xml:space="preserve">П'ятниця: з 8.00 до 15.45 </w:t>
            </w:r>
          </w:p>
          <w:p w:rsidR="00543CD8" w:rsidRDefault="00543CD8">
            <w:pPr>
              <w:pStyle w:val="TableParagraph"/>
              <w:spacing w:line="270" w:lineRule="atLeast"/>
              <w:ind w:right="89"/>
              <w:jc w:val="both"/>
              <w:rPr>
                <w:i/>
                <w:sz w:val="24"/>
              </w:rPr>
            </w:pPr>
          </w:p>
        </w:tc>
      </w:tr>
      <w:tr w:rsidR="00543CD8">
        <w:trPr>
          <w:trHeight w:val="1093"/>
        </w:trPr>
        <w:tc>
          <w:tcPr>
            <w:tcW w:w="551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CD8" w:rsidRDefault="00543CD8">
            <w:pPr>
              <w:pStyle w:val="TableParagraph"/>
              <w:ind w:left="104" w:right="15"/>
              <w:rPr>
                <w:sz w:val="24"/>
              </w:rPr>
            </w:pPr>
            <w:r>
              <w:rPr>
                <w:sz w:val="24"/>
              </w:rPr>
              <w:t>Телефон / факс,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43CD8" w:rsidRDefault="00543CD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адреса,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Pr="004F1CF1" w:rsidRDefault="00543CD8" w:rsidP="00213461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543CD8" w:rsidRDefault="00543CD8" w:rsidP="00213461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4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543CD8" w:rsidRDefault="00543CD8" w:rsidP="00213461">
            <w:r>
              <w:t xml:space="preserve">               </w:t>
            </w:r>
            <w:hyperlink r:id="rId5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543CD8" w:rsidRDefault="00543CD8" w:rsidP="00213461">
            <w:r>
              <w:t xml:space="preserve">               </w:t>
            </w:r>
            <w:hyperlink r:id="rId6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543CD8" w:rsidRDefault="00543CD8" w:rsidP="00213461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543CD8" w:rsidRDefault="00543CD8" w:rsidP="00213461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543CD8" w:rsidRDefault="00543CD8" w:rsidP="00213461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543CD8">
        <w:trPr>
          <w:trHeight w:val="275"/>
        </w:trPr>
        <w:tc>
          <w:tcPr>
            <w:tcW w:w="9623" w:type="dxa"/>
            <w:gridSpan w:val="8"/>
            <w:tcBorders>
              <w:top w:val="single" w:sz="8" w:space="0" w:color="000000"/>
            </w:tcBorders>
          </w:tcPr>
          <w:p w:rsidR="00543CD8" w:rsidRDefault="00543CD8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43CD8">
        <w:trPr>
          <w:trHeight w:val="827"/>
        </w:trPr>
        <w:tc>
          <w:tcPr>
            <w:tcW w:w="551" w:type="dxa"/>
          </w:tcPr>
          <w:p w:rsidR="00543CD8" w:rsidRDefault="00543CD8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gridSpan w:val="2"/>
          </w:tcPr>
          <w:p w:rsidR="00543CD8" w:rsidRDefault="00543CD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Закони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6095" w:type="dxa"/>
            <w:gridSpan w:val="5"/>
          </w:tcPr>
          <w:p w:rsidR="00543CD8" w:rsidRDefault="00543CD8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„Про основні засади соціального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 16.12.1993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3721-XII</w:t>
            </w:r>
          </w:p>
        </w:tc>
      </w:tr>
      <w:tr w:rsidR="00543CD8">
        <w:trPr>
          <w:trHeight w:val="827"/>
        </w:trPr>
        <w:tc>
          <w:tcPr>
            <w:tcW w:w="551" w:type="dxa"/>
          </w:tcPr>
          <w:p w:rsidR="00543CD8" w:rsidRDefault="00543CD8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</w:tcPr>
          <w:p w:rsidR="00543CD8" w:rsidRDefault="00543C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095" w:type="dxa"/>
            <w:gridSpan w:val="5"/>
          </w:tcPr>
          <w:p w:rsidR="00543CD8" w:rsidRDefault="00543C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29.07.1994</w:t>
            </w:r>
          </w:p>
          <w:p w:rsidR="00543CD8" w:rsidRDefault="00543CD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№ 521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„Ветеран праці”</w:t>
            </w:r>
          </w:p>
        </w:tc>
      </w:tr>
      <w:tr w:rsidR="00543CD8">
        <w:trPr>
          <w:trHeight w:val="270"/>
        </w:trPr>
        <w:tc>
          <w:tcPr>
            <w:tcW w:w="9623" w:type="dxa"/>
            <w:gridSpan w:val="8"/>
            <w:tcBorders>
              <w:bottom w:val="single" w:sz="8" w:space="0" w:color="000000"/>
            </w:tcBorders>
          </w:tcPr>
          <w:p w:rsidR="00543CD8" w:rsidRDefault="00543CD8">
            <w:pPr>
              <w:pStyle w:val="TableParagraph"/>
              <w:spacing w:line="251" w:lineRule="exact"/>
              <w:ind w:left="2379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43CD8">
        <w:trPr>
          <w:trHeight w:val="546"/>
        </w:trPr>
        <w:tc>
          <w:tcPr>
            <w:tcW w:w="551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2762" w:type="dxa"/>
            <w:tcBorders>
              <w:left w:val="single" w:sz="8" w:space="0" w:color="000000"/>
              <w:right w:val="nil"/>
            </w:tcBorders>
          </w:tcPr>
          <w:p w:rsidR="00543CD8" w:rsidRDefault="00543CD8">
            <w:pPr>
              <w:pStyle w:val="TableParagraph"/>
              <w:tabs>
                <w:tab w:val="left" w:pos="1377"/>
              </w:tabs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пенсії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543CD8" w:rsidRDefault="00543CD8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трудового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543CD8" w:rsidRDefault="00543CD8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стажу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43CD8" w:rsidRDefault="00543CD8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719" w:type="dxa"/>
            <w:tcBorders>
              <w:left w:val="nil"/>
            </w:tcBorders>
          </w:tcPr>
          <w:p w:rsidR="00543CD8" w:rsidRDefault="00543CD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543CD8">
        <w:trPr>
          <w:trHeight w:val="1921"/>
        </w:trPr>
        <w:tc>
          <w:tcPr>
            <w:tcW w:w="551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tabs>
                <w:tab w:val="left" w:pos="1702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095" w:type="dxa"/>
            <w:gridSpan w:val="5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Заява;</w:t>
            </w:r>
          </w:p>
          <w:p w:rsidR="00543CD8" w:rsidRDefault="00543C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543CD8" w:rsidRDefault="00543CD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фізичних осіб – платників 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податків;</w:t>
            </w:r>
          </w:p>
          <w:p w:rsidR="00543CD8" w:rsidRDefault="00543CD8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фотокартка розміром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 40 міліметрів</w:t>
            </w:r>
          </w:p>
        </w:tc>
      </w:tr>
      <w:tr w:rsidR="00543CD8">
        <w:trPr>
          <w:trHeight w:val="2754"/>
        </w:trPr>
        <w:tc>
          <w:tcPr>
            <w:tcW w:w="551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tabs>
                <w:tab w:val="left" w:pos="2021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095" w:type="dxa"/>
            <w:gridSpan w:val="5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Заява та документи, необхідні для установлення статусу,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видачі посвідчення ветерану праці, подаються 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543CD8" w:rsidRDefault="00543CD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через уповноважених осіб виконавчого органу сільської,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543CD8" w:rsidRDefault="00543CD8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 Мінсоцполітики або інтегровані з ним 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</w:p>
        </w:tc>
      </w:tr>
    </w:tbl>
    <w:p w:rsidR="00543CD8" w:rsidRDefault="00543CD8">
      <w:pPr>
        <w:spacing w:line="270" w:lineRule="atLeast"/>
        <w:jc w:val="both"/>
        <w:rPr>
          <w:sz w:val="24"/>
        </w:rPr>
        <w:sectPr w:rsidR="00543CD8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543CD8" w:rsidRDefault="00543CD8">
      <w:pPr>
        <w:spacing w:before="71"/>
        <w:ind w:right="25"/>
        <w:jc w:val="center"/>
        <w:rPr>
          <w:sz w:val="24"/>
        </w:rPr>
      </w:pPr>
      <w:r>
        <w:rPr>
          <w:sz w:val="24"/>
        </w:rPr>
        <w:t>2</w:t>
      </w:r>
    </w:p>
    <w:p w:rsidR="00543CD8" w:rsidRDefault="00543CD8">
      <w:pPr>
        <w:spacing w:before="5" w:after="1"/>
        <w:rPr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2977"/>
        <w:gridCol w:w="6097"/>
      </w:tblGrid>
      <w:tr w:rsidR="00543CD8">
        <w:trPr>
          <w:trHeight w:val="546"/>
        </w:trPr>
        <w:tc>
          <w:tcPr>
            <w:tcW w:w="550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самоврядування,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технічної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можливості)*</w:t>
            </w:r>
          </w:p>
        </w:tc>
      </w:tr>
      <w:tr w:rsidR="00543CD8">
        <w:trPr>
          <w:trHeight w:val="541"/>
        </w:trPr>
        <w:tc>
          <w:tcPr>
            <w:tcW w:w="550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(безоплатність)</w:t>
            </w:r>
          </w:p>
          <w:p w:rsidR="00543CD8" w:rsidRDefault="00543CD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надання</w:t>
            </w:r>
          </w:p>
        </w:tc>
        <w:tc>
          <w:tcPr>
            <w:tcW w:w="6097" w:type="dxa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послуга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543CD8">
        <w:trPr>
          <w:trHeight w:val="546"/>
        </w:trPr>
        <w:tc>
          <w:tcPr>
            <w:tcW w:w="550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097" w:type="dxa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протязі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543CD8">
        <w:trPr>
          <w:trHeight w:val="541"/>
        </w:trPr>
        <w:tc>
          <w:tcPr>
            <w:tcW w:w="550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tabs>
                <w:tab w:val="left" w:pos="1340"/>
                <w:tab w:val="left" w:pos="25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для</w:t>
            </w:r>
          </w:p>
          <w:p w:rsidR="00543CD8" w:rsidRDefault="00543CD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097" w:type="dxa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пенсіонером;</w:t>
            </w:r>
          </w:p>
          <w:p w:rsidR="00543CD8" w:rsidRDefault="00543CD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</w:tr>
      <w:tr w:rsidR="00543CD8">
        <w:trPr>
          <w:trHeight w:val="546"/>
        </w:trPr>
        <w:tc>
          <w:tcPr>
            <w:tcW w:w="550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tabs>
                <w:tab w:val="left" w:pos="2035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097" w:type="dxa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„Ветеран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праці”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„Ветеран праці”</w:t>
            </w:r>
          </w:p>
        </w:tc>
      </w:tr>
      <w:tr w:rsidR="00543CD8">
        <w:trPr>
          <w:trHeight w:val="541"/>
        </w:trPr>
        <w:tc>
          <w:tcPr>
            <w:tcW w:w="550" w:type="dxa"/>
            <w:tcBorders>
              <w:righ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CD8" w:rsidRDefault="00543CD8">
            <w:pPr>
              <w:pStyle w:val="TableParagraph"/>
              <w:tabs>
                <w:tab w:val="left" w:pos="176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отримання</w:t>
            </w:r>
          </w:p>
          <w:p w:rsidR="00543CD8" w:rsidRDefault="00543CD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097" w:type="dxa"/>
            <w:tcBorders>
              <w:left w:val="single" w:sz="8" w:space="0" w:color="000000"/>
            </w:tcBorders>
          </w:tcPr>
          <w:p w:rsidR="00543CD8" w:rsidRDefault="00543CD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543CD8" w:rsidRDefault="00543CD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представнику</w:t>
            </w:r>
          </w:p>
        </w:tc>
      </w:tr>
    </w:tbl>
    <w:p w:rsidR="00543CD8" w:rsidRDefault="00543CD8">
      <w:pPr>
        <w:rPr>
          <w:sz w:val="24"/>
        </w:rPr>
      </w:pPr>
    </w:p>
    <w:p w:rsidR="00543CD8" w:rsidRDefault="00543CD8">
      <w:pPr>
        <w:pStyle w:val="BodyText"/>
        <w:ind w:left="101" w:right="124"/>
        <w:jc w:val="both"/>
      </w:pPr>
      <w:r>
        <w:t>*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початку виконання відповідних функцій у повному обсязі заява та документи, необхідні для</w:t>
      </w:r>
      <w:r>
        <w:rPr>
          <w:spacing w:val="1"/>
        </w:rPr>
        <w:t xml:space="preserve"> </w:t>
      </w:r>
      <w:r>
        <w:t>установлення статусу, видачі посвідчення ветерану праці, можуть подаватись особою 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районної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20"/>
        </w:rPr>
        <w:t xml:space="preserve"> </w:t>
      </w:r>
      <w:r>
        <w:t>виконавчого</w:t>
      </w:r>
      <w:r>
        <w:rPr>
          <w:spacing w:val="20"/>
        </w:rPr>
        <w:t xml:space="preserve"> </w:t>
      </w:r>
      <w:r>
        <w:t>органу</w:t>
      </w:r>
      <w:r>
        <w:rPr>
          <w:spacing w:val="20"/>
        </w:rPr>
        <w:t xml:space="preserve"> </w:t>
      </w:r>
      <w:r>
        <w:t>міської</w:t>
      </w:r>
      <w:r>
        <w:rPr>
          <w:spacing w:val="20"/>
        </w:rPr>
        <w:t xml:space="preserve"> </w:t>
      </w:r>
      <w:r>
        <w:t>ради</w:t>
      </w:r>
      <w:r>
        <w:rPr>
          <w:spacing w:val="19"/>
        </w:rPr>
        <w:t xml:space="preserve"> </w:t>
      </w:r>
      <w:r>
        <w:t>міста</w:t>
      </w:r>
      <w:r>
        <w:rPr>
          <w:spacing w:val="20"/>
        </w:rPr>
        <w:t xml:space="preserve"> </w:t>
      </w:r>
      <w:r>
        <w:t>обласного</w:t>
      </w:r>
      <w:r>
        <w:rPr>
          <w:spacing w:val="19"/>
        </w:rPr>
        <w:t xml:space="preserve"> </w:t>
      </w:r>
      <w:r>
        <w:t>значення,</w:t>
      </w:r>
      <w:r>
        <w:rPr>
          <w:spacing w:val="19"/>
        </w:rPr>
        <w:t xml:space="preserve"> </w:t>
      </w:r>
      <w:r>
        <w:t>районної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місті</w:t>
      </w:r>
      <w:r>
        <w:rPr>
          <w:spacing w:val="-58"/>
        </w:rPr>
        <w:t xml:space="preserve"> </w:t>
      </w:r>
      <w:r>
        <w:t>(у разі утворення) ради.</w:t>
      </w:r>
    </w:p>
    <w:sectPr w:rsidR="00543CD8" w:rsidSect="005F4ACF">
      <w:pgSz w:w="11910" w:h="16840"/>
      <w:pgMar w:top="6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ACF"/>
    <w:rsid w:val="00213461"/>
    <w:rsid w:val="003B36E9"/>
    <w:rsid w:val="0040726B"/>
    <w:rsid w:val="004B51F7"/>
    <w:rsid w:val="004F10BC"/>
    <w:rsid w:val="004F1CF1"/>
    <w:rsid w:val="00543CD8"/>
    <w:rsid w:val="005939D0"/>
    <w:rsid w:val="005E04A5"/>
    <w:rsid w:val="005F4ACF"/>
    <w:rsid w:val="006645CE"/>
    <w:rsid w:val="006D5235"/>
    <w:rsid w:val="008E738D"/>
    <w:rsid w:val="00A035A0"/>
    <w:rsid w:val="00AC5D7F"/>
    <w:rsid w:val="00B45914"/>
    <w:rsid w:val="00BA2597"/>
    <w:rsid w:val="00BE5667"/>
    <w:rsid w:val="00CB3D00"/>
    <w:rsid w:val="00DC755B"/>
    <w:rsid w:val="00F7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CF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5F4ACF"/>
    <w:pPr>
      <w:ind w:left="2796" w:right="28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235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F4ACF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235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5F4ACF"/>
  </w:style>
  <w:style w:type="paragraph" w:customStyle="1" w:styleId="TableParagraph">
    <w:name w:val="Table Paragraph"/>
    <w:basedOn w:val="Normal"/>
    <w:uiPriority w:val="99"/>
    <w:rsid w:val="005F4ACF"/>
    <w:pPr>
      <w:ind w:left="105"/>
    </w:pPr>
  </w:style>
  <w:style w:type="paragraph" w:styleId="DocumentMap">
    <w:name w:val="Document Map"/>
    <w:basedOn w:val="Normal"/>
    <w:link w:val="DocumentMapChar"/>
    <w:uiPriority w:val="99"/>
    <w:semiHidden/>
    <w:rsid w:val="002134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2134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3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shchyky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syatyn@sobes-te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ach@sobes-ter.gov.ua" TargetMode="External"/><Relationship Id="rId5" Type="http://schemas.openxmlformats.org/officeDocument/2006/relationships/hyperlink" Target="mailto:borshchiv@sobes-ter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rtkiv@sobes-te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616</Words>
  <Characters>3515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>User</dc:creator>
  <cp:keywords/>
  <dc:description/>
  <cp:lastModifiedBy>Microsoft Office</cp:lastModifiedBy>
  <cp:revision>4</cp:revision>
  <cp:lastPrinted>2023-12-07T13:11:00Z</cp:lastPrinted>
  <dcterms:created xsi:type="dcterms:W3CDTF">2023-12-04T11:17:00Z</dcterms:created>
  <dcterms:modified xsi:type="dcterms:W3CDTF">2023-12-07T13:11:00Z</dcterms:modified>
</cp:coreProperties>
</file>