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3A" w:rsidRPr="005939D0" w:rsidRDefault="0075653A" w:rsidP="00046099">
      <w:pPr>
        <w:spacing w:before="71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39D0">
        <w:rPr>
          <w:sz w:val="24"/>
          <w:szCs w:val="24"/>
        </w:rPr>
        <w:t>ЗАТВЕРДЖЕНО</w:t>
      </w:r>
    </w:p>
    <w:p w:rsidR="0075653A" w:rsidRPr="005939D0" w:rsidRDefault="0075653A" w:rsidP="00046099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75653A" w:rsidRPr="005939D0" w:rsidRDefault="0075653A" w:rsidP="00046099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75653A" w:rsidRPr="005939D0" w:rsidRDefault="0075653A" w:rsidP="00046099">
      <w:pPr>
        <w:ind w:left="6621"/>
        <w:rPr>
          <w:sz w:val="20"/>
          <w:szCs w:val="20"/>
        </w:rPr>
      </w:pPr>
    </w:p>
    <w:p w:rsidR="0075653A" w:rsidRDefault="0075653A">
      <w:pPr>
        <w:rPr>
          <w:sz w:val="20"/>
        </w:rPr>
      </w:pPr>
    </w:p>
    <w:p w:rsidR="0075653A" w:rsidRDefault="0075653A">
      <w:pPr>
        <w:rPr>
          <w:sz w:val="20"/>
        </w:rPr>
      </w:pPr>
    </w:p>
    <w:p w:rsidR="0075653A" w:rsidRDefault="0075653A">
      <w:pPr>
        <w:spacing w:before="2"/>
        <w:rPr>
          <w:sz w:val="26"/>
        </w:rPr>
      </w:pPr>
    </w:p>
    <w:p w:rsidR="0075653A" w:rsidRDefault="0075653A">
      <w:pPr>
        <w:pStyle w:val="Heading1"/>
        <w:spacing w:before="9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75653A" w:rsidRDefault="0075653A">
      <w:pPr>
        <w:ind w:left="2816" w:right="2820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послуги</w:t>
      </w:r>
    </w:p>
    <w:p w:rsidR="0075653A" w:rsidRDefault="0075653A">
      <w:pPr>
        <w:pStyle w:val="Heading1"/>
        <w:ind w:left="809" w:right="813"/>
      </w:pPr>
      <w:r>
        <w:t>„ВЗЯТТЯ НА ОБЛІК ДЛЯ ЗАБЕЗПЕЧЕННЯ САНАТОРНО-КУРОРТНИМ</w:t>
      </w:r>
      <w:r>
        <w:rPr>
          <w:spacing w:val="-57"/>
        </w:rPr>
        <w:t xml:space="preserve"> </w:t>
      </w:r>
      <w:r>
        <w:t>ЛІКУВАННЯМ</w:t>
      </w:r>
      <w:r>
        <w:rPr>
          <w:spacing w:val="-2"/>
        </w:rPr>
        <w:t xml:space="preserve"> </w:t>
      </w:r>
      <w:r>
        <w:t>(ПУТІВКАМИ) ОСІБ</w:t>
      </w:r>
      <w:r>
        <w:rPr>
          <w:spacing w:val="-1"/>
        </w:rPr>
        <w:t xml:space="preserve"> </w:t>
      </w:r>
      <w:r>
        <w:t>З ІНВАЛІДНІСТЮ”</w:t>
      </w:r>
    </w:p>
    <w:p w:rsidR="0075653A" w:rsidRPr="00A035A0" w:rsidRDefault="0075653A" w:rsidP="00B255B4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75653A" w:rsidRDefault="0075653A">
      <w:pPr>
        <w:spacing w:before="10"/>
        <w:rPr>
          <w:b/>
          <w:sz w:val="15"/>
        </w:rPr>
      </w:pPr>
      <w:r>
        <w:rPr>
          <w:noProof/>
          <w:lang w:val="ru-RU" w:eastAsia="ru-RU"/>
        </w:rPr>
        <w:pict>
          <v:shape id="_x0000_s1027" style="position:absolute;margin-left:86pt;margin-top:11.25pt;width:480pt;height:.1pt;z-index:-251659264;mso-wrap-distance-left:0;mso-wrap-distance-right:0;mso-position-horizontal-relative:page" coordorigin="1720,225" coordsize="9600,0" path="m1720,225r9600,e" filled="f" strokeweight=".4pt">
            <v:path arrowok="t"/>
            <w10:wrap type="topAndBottom" anchorx="page"/>
          </v:shape>
        </w:pict>
      </w:r>
    </w:p>
    <w:p w:rsidR="0075653A" w:rsidRDefault="0075653A">
      <w:pPr>
        <w:spacing w:line="202" w:lineRule="exact"/>
        <w:ind w:left="250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44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послуг)</w:t>
      </w:r>
    </w:p>
    <w:p w:rsidR="0075653A" w:rsidRDefault="0075653A">
      <w:pPr>
        <w:spacing w:before="11"/>
        <w:rPr>
          <w:sz w:val="19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"/>
        <w:gridCol w:w="1322"/>
        <w:gridCol w:w="730"/>
        <w:gridCol w:w="942"/>
        <w:gridCol w:w="5250"/>
        <w:gridCol w:w="986"/>
      </w:tblGrid>
      <w:tr w:rsidR="0075653A">
        <w:trPr>
          <w:trHeight w:val="661"/>
        </w:trPr>
        <w:tc>
          <w:tcPr>
            <w:tcW w:w="9634" w:type="dxa"/>
            <w:gridSpan w:val="6"/>
          </w:tcPr>
          <w:p w:rsidR="0075653A" w:rsidRDefault="0075653A">
            <w:pPr>
              <w:pStyle w:val="TableParagraph"/>
              <w:spacing w:before="55"/>
              <w:ind w:left="3454" w:right="332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75653A" w:rsidTr="0010008D">
        <w:trPr>
          <w:trHeight w:val="438"/>
        </w:trPr>
        <w:tc>
          <w:tcPr>
            <w:tcW w:w="404" w:type="dxa"/>
            <w:vMerge w:val="restart"/>
          </w:tcPr>
          <w:p w:rsidR="0075653A" w:rsidRDefault="0075653A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gridSpan w:val="3"/>
          </w:tcPr>
          <w:p w:rsidR="0075653A" w:rsidRDefault="0075653A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75653A" w:rsidRDefault="0075653A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5250" w:type="dxa"/>
            <w:tcBorders>
              <w:right w:val="nil"/>
            </w:tcBorders>
          </w:tcPr>
          <w:p w:rsidR="0075653A" w:rsidRDefault="0075653A" w:rsidP="004F10BC"/>
          <w:p w:rsidR="0075653A" w:rsidRDefault="0075653A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75653A" w:rsidRPr="004F1CF1" w:rsidRDefault="0075653A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6" w:type="dxa"/>
            <w:tcBorders>
              <w:left w:val="nil"/>
            </w:tcBorders>
          </w:tcPr>
          <w:p w:rsidR="0075653A" w:rsidRDefault="0075653A">
            <w:pPr>
              <w:pStyle w:val="TableParagraph"/>
              <w:ind w:left="108" w:right="18" w:hanging="1"/>
              <w:rPr>
                <w:i/>
                <w:sz w:val="24"/>
              </w:rPr>
            </w:pPr>
          </w:p>
        </w:tc>
      </w:tr>
      <w:tr w:rsidR="0075653A" w:rsidTr="0010008D">
        <w:trPr>
          <w:trHeight w:val="375"/>
        </w:trPr>
        <w:tc>
          <w:tcPr>
            <w:tcW w:w="404" w:type="dxa"/>
            <w:vMerge/>
          </w:tcPr>
          <w:p w:rsidR="0075653A" w:rsidRDefault="0075653A">
            <w:pPr>
              <w:pStyle w:val="TableParagraph"/>
              <w:ind w:left="0" w:right="121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</w:tcPr>
          <w:p w:rsidR="0075653A" w:rsidRDefault="0075653A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5250" w:type="dxa"/>
            <w:tcBorders>
              <w:right w:val="nil"/>
            </w:tcBorders>
          </w:tcPr>
          <w:p w:rsidR="0075653A" w:rsidRDefault="0075653A" w:rsidP="004F10BC">
            <w:r>
              <w:t>м.Борщів,вул.Шевченка , 19,каб. 101</w:t>
            </w:r>
          </w:p>
          <w:p w:rsidR="0075653A" w:rsidRDefault="0075653A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left w:val="nil"/>
            </w:tcBorders>
          </w:tcPr>
          <w:p w:rsidR="0075653A" w:rsidRDefault="0075653A">
            <w:pPr>
              <w:pStyle w:val="TableParagraph"/>
              <w:ind w:left="108" w:right="18" w:hanging="1"/>
              <w:rPr>
                <w:i/>
                <w:sz w:val="24"/>
              </w:rPr>
            </w:pPr>
          </w:p>
        </w:tc>
      </w:tr>
      <w:tr w:rsidR="0075653A" w:rsidTr="0010008D">
        <w:trPr>
          <w:trHeight w:val="325"/>
        </w:trPr>
        <w:tc>
          <w:tcPr>
            <w:tcW w:w="404" w:type="dxa"/>
            <w:vMerge/>
          </w:tcPr>
          <w:p w:rsidR="0075653A" w:rsidRDefault="0075653A">
            <w:pPr>
              <w:pStyle w:val="TableParagraph"/>
              <w:ind w:left="0" w:right="121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</w:tcPr>
          <w:p w:rsidR="0075653A" w:rsidRDefault="0075653A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5250" w:type="dxa"/>
            <w:tcBorders>
              <w:right w:val="nil"/>
            </w:tcBorders>
          </w:tcPr>
          <w:p w:rsidR="0075653A" w:rsidRDefault="0075653A" w:rsidP="004F10BC">
            <w:r>
              <w:t>м.Бучач,вул.Агнона, 3, каб.26</w:t>
            </w:r>
          </w:p>
          <w:p w:rsidR="0075653A" w:rsidRDefault="0075653A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left w:val="nil"/>
            </w:tcBorders>
          </w:tcPr>
          <w:p w:rsidR="0075653A" w:rsidRDefault="0075653A">
            <w:pPr>
              <w:pStyle w:val="TableParagraph"/>
              <w:ind w:left="108" w:right="18" w:hanging="1"/>
              <w:rPr>
                <w:i/>
                <w:sz w:val="24"/>
              </w:rPr>
            </w:pPr>
          </w:p>
        </w:tc>
      </w:tr>
      <w:tr w:rsidR="0075653A" w:rsidTr="0010008D">
        <w:trPr>
          <w:trHeight w:val="288"/>
        </w:trPr>
        <w:tc>
          <w:tcPr>
            <w:tcW w:w="404" w:type="dxa"/>
            <w:vMerge/>
          </w:tcPr>
          <w:p w:rsidR="0075653A" w:rsidRDefault="0075653A">
            <w:pPr>
              <w:pStyle w:val="TableParagraph"/>
              <w:ind w:left="0" w:right="121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</w:tcPr>
          <w:p w:rsidR="0075653A" w:rsidRDefault="0075653A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5250" w:type="dxa"/>
            <w:tcBorders>
              <w:right w:val="nil"/>
            </w:tcBorders>
          </w:tcPr>
          <w:p w:rsidR="0075653A" w:rsidRDefault="0075653A" w:rsidP="004F10BC">
            <w:r>
              <w:t>смт.Гусятин, пр.Незалежності, 19, каб.4</w:t>
            </w:r>
          </w:p>
          <w:p w:rsidR="0075653A" w:rsidRDefault="0075653A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left w:val="nil"/>
            </w:tcBorders>
          </w:tcPr>
          <w:p w:rsidR="0075653A" w:rsidRDefault="0075653A">
            <w:pPr>
              <w:pStyle w:val="TableParagraph"/>
              <w:ind w:left="108" w:right="18" w:hanging="1"/>
              <w:rPr>
                <w:i/>
                <w:sz w:val="24"/>
              </w:rPr>
            </w:pPr>
          </w:p>
        </w:tc>
      </w:tr>
      <w:tr w:rsidR="0075653A" w:rsidTr="0010008D">
        <w:trPr>
          <w:trHeight w:val="463"/>
        </w:trPr>
        <w:tc>
          <w:tcPr>
            <w:tcW w:w="404" w:type="dxa"/>
            <w:vMerge/>
          </w:tcPr>
          <w:p w:rsidR="0075653A" w:rsidRDefault="0075653A">
            <w:pPr>
              <w:pStyle w:val="TableParagraph"/>
              <w:ind w:left="0" w:right="121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</w:tcPr>
          <w:p w:rsidR="0075653A" w:rsidRDefault="0075653A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5250" w:type="dxa"/>
            <w:tcBorders>
              <w:right w:val="nil"/>
            </w:tcBorders>
          </w:tcPr>
          <w:p w:rsidR="0075653A" w:rsidRDefault="0075653A" w:rsidP="004F10BC">
            <w:r>
              <w:t>м.Заліщики,вул.Грушевського, 12, каб.1</w:t>
            </w:r>
          </w:p>
          <w:p w:rsidR="0075653A" w:rsidRDefault="0075653A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left w:val="nil"/>
            </w:tcBorders>
          </w:tcPr>
          <w:p w:rsidR="0075653A" w:rsidRDefault="0075653A">
            <w:pPr>
              <w:pStyle w:val="TableParagraph"/>
              <w:ind w:left="108" w:right="18" w:hanging="1"/>
              <w:rPr>
                <w:i/>
                <w:sz w:val="24"/>
              </w:rPr>
            </w:pPr>
          </w:p>
        </w:tc>
      </w:tr>
      <w:tr w:rsidR="0075653A">
        <w:trPr>
          <w:trHeight w:val="676"/>
        </w:trPr>
        <w:tc>
          <w:tcPr>
            <w:tcW w:w="404" w:type="dxa"/>
            <w:vMerge/>
          </w:tcPr>
          <w:p w:rsidR="0075653A" w:rsidRDefault="0075653A">
            <w:pPr>
              <w:pStyle w:val="TableParagraph"/>
              <w:ind w:left="0" w:right="121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</w:tcPr>
          <w:p w:rsidR="0075653A" w:rsidRDefault="0075653A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5250" w:type="dxa"/>
            <w:tcBorders>
              <w:right w:val="nil"/>
            </w:tcBorders>
          </w:tcPr>
          <w:p w:rsidR="0075653A" w:rsidRPr="004F1CF1" w:rsidRDefault="0075653A" w:rsidP="004F10BC">
            <w:r>
              <w:t>м.Монастириська, вул. Л.Українки ,6,каб.3</w:t>
            </w:r>
          </w:p>
          <w:p w:rsidR="0075653A" w:rsidRDefault="0075653A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left w:val="nil"/>
            </w:tcBorders>
          </w:tcPr>
          <w:p w:rsidR="0075653A" w:rsidRDefault="0075653A">
            <w:pPr>
              <w:pStyle w:val="TableParagraph"/>
              <w:ind w:left="108" w:right="18" w:hanging="1"/>
              <w:rPr>
                <w:i/>
                <w:sz w:val="24"/>
              </w:rPr>
            </w:pPr>
          </w:p>
        </w:tc>
      </w:tr>
      <w:tr w:rsidR="0075653A">
        <w:trPr>
          <w:trHeight w:val="942"/>
        </w:trPr>
        <w:tc>
          <w:tcPr>
            <w:tcW w:w="404" w:type="dxa"/>
          </w:tcPr>
          <w:p w:rsidR="0075653A" w:rsidRDefault="0075653A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2" w:type="dxa"/>
            <w:tcBorders>
              <w:right w:val="nil"/>
            </w:tcBorders>
          </w:tcPr>
          <w:p w:rsidR="0075653A" w:rsidRDefault="0075653A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:rsidR="0075653A" w:rsidRDefault="0075653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42" w:type="dxa"/>
            <w:tcBorders>
              <w:left w:val="nil"/>
            </w:tcBorders>
          </w:tcPr>
          <w:p w:rsidR="0075653A" w:rsidRDefault="0075653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5250" w:type="dxa"/>
            <w:tcBorders>
              <w:right w:val="nil"/>
            </w:tcBorders>
          </w:tcPr>
          <w:p w:rsidR="0075653A" w:rsidRPr="004F1CF1" w:rsidRDefault="0075653A" w:rsidP="001C5D2A">
            <w:r w:rsidRPr="004F1CF1">
              <w:t xml:space="preserve">Понеділок - четвер: з 8.00 до 17.00 </w:t>
            </w:r>
          </w:p>
          <w:p w:rsidR="0075653A" w:rsidRPr="004F1CF1" w:rsidRDefault="0075653A" w:rsidP="001C5D2A">
            <w:r w:rsidRPr="004F1CF1">
              <w:t xml:space="preserve">П'ятниця: з 8.00 до 15.45 </w:t>
            </w:r>
          </w:p>
          <w:p w:rsidR="0075653A" w:rsidRDefault="0075653A">
            <w:pPr>
              <w:pStyle w:val="TableParagraph"/>
              <w:tabs>
                <w:tab w:val="left" w:pos="1836"/>
                <w:tab w:val="left" w:pos="2923"/>
                <w:tab w:val="left" w:pos="4060"/>
              </w:tabs>
              <w:ind w:right="86"/>
              <w:rPr>
                <w:i/>
                <w:sz w:val="24"/>
              </w:rPr>
            </w:pPr>
          </w:p>
        </w:tc>
        <w:tc>
          <w:tcPr>
            <w:tcW w:w="986" w:type="dxa"/>
            <w:tcBorders>
              <w:left w:val="nil"/>
            </w:tcBorders>
          </w:tcPr>
          <w:p w:rsidR="0075653A" w:rsidRDefault="0075653A">
            <w:pPr>
              <w:pStyle w:val="TableParagraph"/>
              <w:ind w:left="108" w:right="24"/>
              <w:rPr>
                <w:i/>
                <w:sz w:val="24"/>
              </w:rPr>
            </w:pPr>
          </w:p>
        </w:tc>
      </w:tr>
      <w:tr w:rsidR="0075653A">
        <w:trPr>
          <w:trHeight w:val="942"/>
        </w:trPr>
        <w:tc>
          <w:tcPr>
            <w:tcW w:w="404" w:type="dxa"/>
          </w:tcPr>
          <w:p w:rsidR="0075653A" w:rsidRDefault="0075653A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gridSpan w:val="3"/>
          </w:tcPr>
          <w:p w:rsidR="0075653A" w:rsidRDefault="0075653A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236" w:type="dxa"/>
            <w:gridSpan w:val="2"/>
          </w:tcPr>
          <w:p w:rsidR="0075653A" w:rsidRPr="004F1CF1" w:rsidRDefault="0075653A" w:rsidP="0010008D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75653A" w:rsidRDefault="0075653A" w:rsidP="0010008D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75653A" w:rsidRDefault="0075653A" w:rsidP="0010008D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75653A" w:rsidRDefault="0075653A" w:rsidP="0010008D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75653A" w:rsidRDefault="0075653A" w:rsidP="0010008D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75653A" w:rsidRDefault="0075653A" w:rsidP="0010008D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75653A" w:rsidRDefault="0075653A" w:rsidP="0010008D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75653A">
        <w:trPr>
          <w:trHeight w:val="390"/>
        </w:trPr>
        <w:tc>
          <w:tcPr>
            <w:tcW w:w="9634" w:type="dxa"/>
            <w:gridSpan w:val="6"/>
          </w:tcPr>
          <w:p w:rsidR="0075653A" w:rsidRDefault="0075653A">
            <w:pPr>
              <w:pStyle w:val="TableParagraph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75653A">
        <w:trPr>
          <w:trHeight w:val="942"/>
        </w:trPr>
        <w:tc>
          <w:tcPr>
            <w:tcW w:w="404" w:type="dxa"/>
          </w:tcPr>
          <w:p w:rsidR="0075653A" w:rsidRDefault="0075653A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gridSpan w:val="3"/>
          </w:tcPr>
          <w:p w:rsidR="0075653A" w:rsidRDefault="00756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36" w:type="dxa"/>
            <w:gridSpan w:val="2"/>
          </w:tcPr>
          <w:p w:rsidR="0075653A" w:rsidRDefault="0075653A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Закон України „Про основи соціальної захищеності осіб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інвалідністю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   Україні”    від    21.03.1991    № 875-ХІІ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75653A">
        <w:trPr>
          <w:trHeight w:val="2598"/>
        </w:trPr>
        <w:tc>
          <w:tcPr>
            <w:tcW w:w="404" w:type="dxa"/>
          </w:tcPr>
          <w:p w:rsidR="0075653A" w:rsidRDefault="0075653A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4" w:type="dxa"/>
            <w:gridSpan w:val="3"/>
          </w:tcPr>
          <w:p w:rsidR="0075653A" w:rsidRDefault="0075653A">
            <w:pPr>
              <w:pStyle w:val="TableParagraph"/>
              <w:tabs>
                <w:tab w:val="left" w:pos="809"/>
                <w:tab w:val="left" w:pos="1949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  <w:gridSpan w:val="2"/>
          </w:tcPr>
          <w:p w:rsidR="0075653A" w:rsidRDefault="0075653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22.02.2006</w:t>
            </w:r>
          </w:p>
          <w:p w:rsidR="0075653A" w:rsidRDefault="0075653A">
            <w:pPr>
              <w:pStyle w:val="TableParagraph"/>
              <w:tabs>
                <w:tab w:val="left" w:pos="3035"/>
                <w:tab w:val="left" w:pos="4728"/>
              </w:tabs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№ 187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 та виплати їм компенсації вартості 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z w:val="24"/>
              </w:rPr>
              <w:tab/>
              <w:t>лікування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підрозділами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держадміністрацій,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виконавчими органами міських, районних у містах (у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утворення (крім м. Києва)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</w:t>
            </w:r>
          </w:p>
        </w:tc>
      </w:tr>
      <w:tr w:rsidR="0075653A">
        <w:trPr>
          <w:trHeight w:val="2598"/>
        </w:trPr>
        <w:tc>
          <w:tcPr>
            <w:tcW w:w="404" w:type="dxa"/>
          </w:tcPr>
          <w:p w:rsidR="0075653A" w:rsidRDefault="0075653A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4" w:type="dxa"/>
            <w:gridSpan w:val="3"/>
          </w:tcPr>
          <w:p w:rsidR="0075653A" w:rsidRDefault="00756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36" w:type="dxa"/>
            <w:gridSpan w:val="2"/>
          </w:tcPr>
          <w:p w:rsidR="0075653A" w:rsidRDefault="0075653A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Накази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соціальної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політики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 24.05.2017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868 „Про затвердження переліку базових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послуг, які входять до вартості путівки”, зареєстрований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 юстиції України 15.06.2017 за № 743/30611,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22.01.2018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73 „Про затвердження форм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13.02.2018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163/31615</w:t>
            </w:r>
          </w:p>
        </w:tc>
      </w:tr>
      <w:tr w:rsidR="0075653A">
        <w:trPr>
          <w:trHeight w:val="390"/>
        </w:trPr>
        <w:tc>
          <w:tcPr>
            <w:tcW w:w="9634" w:type="dxa"/>
            <w:gridSpan w:val="6"/>
          </w:tcPr>
          <w:p w:rsidR="0075653A" w:rsidRDefault="0075653A">
            <w:pPr>
              <w:pStyle w:val="TableParagraph"/>
              <w:ind w:left="2384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75653A">
        <w:trPr>
          <w:trHeight w:val="666"/>
        </w:trPr>
        <w:tc>
          <w:tcPr>
            <w:tcW w:w="404" w:type="dxa"/>
          </w:tcPr>
          <w:p w:rsidR="0075653A" w:rsidRDefault="0075653A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4" w:type="dxa"/>
            <w:gridSpan w:val="3"/>
          </w:tcPr>
          <w:p w:rsidR="0075653A" w:rsidRDefault="00756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6236" w:type="dxa"/>
            <w:gridSpan w:val="2"/>
          </w:tcPr>
          <w:p w:rsidR="0075653A" w:rsidRDefault="0075653A">
            <w:pPr>
              <w:pStyle w:val="TableParagraph"/>
              <w:ind w:right="34" w:firstLine="20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показань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курортним лікуванням 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</w:p>
        </w:tc>
      </w:tr>
    </w:tbl>
    <w:p w:rsidR="0075653A" w:rsidRDefault="0075653A">
      <w:pPr>
        <w:rPr>
          <w:sz w:val="24"/>
        </w:rPr>
        <w:sectPr w:rsidR="0075653A">
          <w:type w:val="continuous"/>
          <w:pgSz w:w="11910" w:h="16840"/>
          <w:pgMar w:top="1040" w:right="440" w:bottom="280" w:left="1580" w:header="720" w:footer="720" w:gutter="0"/>
          <w:cols w:space="720"/>
        </w:sectPr>
      </w:pPr>
    </w:p>
    <w:p w:rsidR="0075653A" w:rsidRDefault="0075653A">
      <w:pPr>
        <w:spacing w:before="7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"/>
        <w:gridCol w:w="2994"/>
        <w:gridCol w:w="6236"/>
      </w:tblGrid>
      <w:tr w:rsidR="0075653A">
        <w:trPr>
          <w:trHeight w:val="12805"/>
        </w:trPr>
        <w:tc>
          <w:tcPr>
            <w:tcW w:w="404" w:type="dxa"/>
          </w:tcPr>
          <w:p w:rsidR="0075653A" w:rsidRDefault="0075653A">
            <w:pPr>
              <w:pStyle w:val="TableParagraph"/>
              <w:spacing w:before="55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4" w:type="dxa"/>
          </w:tcPr>
          <w:p w:rsidR="0075653A" w:rsidRDefault="0075653A">
            <w:pPr>
              <w:pStyle w:val="TableParagraph"/>
              <w:tabs>
                <w:tab w:val="left" w:pos="1773"/>
              </w:tabs>
              <w:spacing w:before="55"/>
              <w:ind w:right="36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36" w:type="dxa"/>
          </w:tcPr>
          <w:p w:rsidR="0075653A" w:rsidRDefault="0075653A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22.01.2018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структурними підрозділами з питань соціального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 санаторно-курортним лікуванням осіб пільгових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категорій”, зареєстрованим в Міністерстві юстиції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13.02.2018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163/31615</w:t>
            </w:r>
            <w:r>
              <w:rPr>
                <w:color w:val="333333"/>
                <w:sz w:val="24"/>
              </w:rPr>
              <w:t>, до якої додаються:</w:t>
            </w:r>
          </w:p>
          <w:p w:rsidR="0075653A" w:rsidRDefault="0075653A">
            <w:pPr>
              <w:pStyle w:val="TableParagraph"/>
              <w:tabs>
                <w:tab w:val="left" w:pos="3582"/>
                <w:tab w:val="left" w:pos="5119"/>
              </w:tabs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України/тимчасового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України/посвідки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проживання/посвідки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тимчасове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проживання/посвідчення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біженця.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 з інвалідністю, ветераном війни, особою, яка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Батьківщиною,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нацистських переслідувань паспорта громадянина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 у паспорті громадянина України у формі картки,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демографічного реєстру, разом з унікальним електронним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(QR-кодом,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штрих-кодом,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подається;</w:t>
            </w:r>
          </w:p>
          <w:p w:rsidR="0075653A" w:rsidRDefault="0075653A">
            <w:pPr>
              <w:pStyle w:val="TableParagraph"/>
              <w:spacing w:before="0"/>
              <w:jc w:val="both"/>
              <w:rPr>
                <w:sz w:val="24"/>
              </w:rPr>
            </w:pPr>
            <w:hyperlink r:id="rId11" w:anchor="n3">
              <w:r>
                <w:rPr>
                  <w:sz w:val="24"/>
                </w:rPr>
                <w:t>медична</w:t>
              </w:r>
              <w:r>
                <w:rPr>
                  <w:spacing w:val="90"/>
                  <w:sz w:val="24"/>
                </w:rPr>
                <w:t xml:space="preserve"> </w:t>
              </w:r>
              <w:r>
                <w:rPr>
                  <w:sz w:val="24"/>
                </w:rPr>
                <w:t>довідка</w:t>
              </w:r>
            </w:hyperlink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</w:p>
          <w:p w:rsidR="0075653A" w:rsidRDefault="0075653A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№ 070/о,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 України від 14.02.2012 № 110 „Про 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первинної облікової документації та Інструкцій 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 заповнення, що використовуються у закладах 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підпорядкуванняˮ, зареєстрованим в Міністерстві 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28.04.2012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661/20974;</w:t>
            </w:r>
          </w:p>
          <w:p w:rsidR="0075653A" w:rsidRDefault="0075653A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 (крім осіб, які через свої релігійні переконання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відповідному контролюючому органу і мають відмітку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паспорті);</w:t>
            </w:r>
          </w:p>
          <w:p w:rsidR="0075653A" w:rsidRDefault="0075653A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інвалідності (для осіб з інвалідністю);</w:t>
            </w:r>
          </w:p>
          <w:p w:rsidR="0075653A" w:rsidRDefault="0075653A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Батьківщиною,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переслідувань).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 війни або особи, яка має особливі заслуги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Батьківщиною,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отримана з Єдиного державного реєстру ветеранів війни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за допомогою засобів Єдиного державного вебпорталу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75653A">
        <w:trPr>
          <w:trHeight w:val="2046"/>
        </w:trPr>
        <w:tc>
          <w:tcPr>
            <w:tcW w:w="404" w:type="dxa"/>
          </w:tcPr>
          <w:p w:rsidR="0075653A" w:rsidRDefault="0075653A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4" w:type="dxa"/>
          </w:tcPr>
          <w:p w:rsidR="0075653A" w:rsidRDefault="00756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36" w:type="dxa"/>
          </w:tcPr>
          <w:p w:rsidR="0075653A" w:rsidRDefault="0075653A">
            <w:pPr>
              <w:pStyle w:val="TableParagraph"/>
              <w:tabs>
                <w:tab w:val="left" w:pos="2100"/>
                <w:tab w:val="left" w:pos="5016"/>
              </w:tabs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санаторно-курортним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лікуванням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(путівками)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послуги:</w:t>
            </w:r>
          </w:p>
          <w:p w:rsidR="0075653A" w:rsidRDefault="0075653A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через уповноважених осіб виконавчого органу сільської,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посадових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</w:p>
        </w:tc>
      </w:tr>
    </w:tbl>
    <w:p w:rsidR="0075653A" w:rsidRDefault="0075653A">
      <w:pPr>
        <w:jc w:val="both"/>
        <w:rPr>
          <w:sz w:val="24"/>
        </w:rPr>
        <w:sectPr w:rsidR="0075653A">
          <w:headerReference w:type="default" r:id="rId12"/>
          <w:pgSz w:w="11910" w:h="16840"/>
          <w:pgMar w:top="1040" w:right="440" w:bottom="280" w:left="1580" w:header="436" w:footer="0" w:gutter="0"/>
          <w:pgNumType w:start="2"/>
          <w:cols w:space="720"/>
        </w:sectPr>
      </w:pPr>
    </w:p>
    <w:p w:rsidR="0075653A" w:rsidRDefault="0075653A">
      <w:pPr>
        <w:spacing w:before="7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"/>
        <w:gridCol w:w="2994"/>
        <w:gridCol w:w="6236"/>
      </w:tblGrid>
      <w:tr w:rsidR="0075653A">
        <w:trPr>
          <w:trHeight w:val="1765"/>
        </w:trPr>
        <w:tc>
          <w:tcPr>
            <w:tcW w:w="404" w:type="dxa"/>
          </w:tcPr>
          <w:p w:rsidR="0075653A" w:rsidRDefault="0075653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4" w:type="dxa"/>
          </w:tcPr>
          <w:p w:rsidR="0075653A" w:rsidRDefault="0075653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236" w:type="dxa"/>
          </w:tcPr>
          <w:p w:rsidR="0075653A" w:rsidRDefault="0075653A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послуг;</w:t>
            </w:r>
          </w:p>
          <w:p w:rsidR="0075653A" w:rsidRDefault="0075653A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поштою або в електронній формі через офіційний веб-сайт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Мінсоцполітики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веб-портал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 технічної можливості)*</w:t>
            </w:r>
          </w:p>
        </w:tc>
      </w:tr>
      <w:tr w:rsidR="0075653A">
        <w:trPr>
          <w:trHeight w:val="666"/>
        </w:trPr>
        <w:tc>
          <w:tcPr>
            <w:tcW w:w="404" w:type="dxa"/>
          </w:tcPr>
          <w:p w:rsidR="0075653A" w:rsidRDefault="0075653A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4" w:type="dxa"/>
          </w:tcPr>
          <w:p w:rsidR="0075653A" w:rsidRDefault="0075653A">
            <w:pPr>
              <w:pStyle w:val="TableParagraph"/>
              <w:tabs>
                <w:tab w:val="left" w:pos="1357"/>
              </w:tabs>
              <w:ind w:right="37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(безоплатність)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36" w:type="dxa"/>
          </w:tcPr>
          <w:p w:rsidR="0075653A" w:rsidRDefault="00756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  <w:tr w:rsidR="0075653A">
        <w:trPr>
          <w:trHeight w:val="942"/>
        </w:trPr>
        <w:tc>
          <w:tcPr>
            <w:tcW w:w="404" w:type="dxa"/>
          </w:tcPr>
          <w:p w:rsidR="0075653A" w:rsidRDefault="0075653A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4" w:type="dxa"/>
          </w:tcPr>
          <w:p w:rsidR="0075653A" w:rsidRDefault="00756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36" w:type="dxa"/>
          </w:tcPr>
          <w:p w:rsidR="0075653A" w:rsidRDefault="0075653A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черговості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75653A">
        <w:trPr>
          <w:trHeight w:val="942"/>
        </w:trPr>
        <w:tc>
          <w:tcPr>
            <w:tcW w:w="404" w:type="dxa"/>
          </w:tcPr>
          <w:p w:rsidR="0075653A" w:rsidRDefault="0075653A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4" w:type="dxa"/>
          </w:tcPr>
          <w:p w:rsidR="0075653A" w:rsidRDefault="0075653A">
            <w:pPr>
              <w:pStyle w:val="TableParagraph"/>
              <w:tabs>
                <w:tab w:val="left" w:pos="1353"/>
                <w:tab w:val="left" w:pos="2583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  <w:t>підстав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236" w:type="dxa"/>
          </w:tcPr>
          <w:p w:rsidR="0075653A" w:rsidRDefault="0075653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документів;</w:t>
            </w:r>
          </w:p>
          <w:p w:rsidR="0075653A" w:rsidRDefault="0075653A">
            <w:pPr>
              <w:pStyle w:val="TableParagraph"/>
              <w:spacing w:before="0"/>
              <w:ind w:right="34" w:firstLine="2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 санаторно-курортним лікуванням</w:t>
            </w:r>
          </w:p>
        </w:tc>
      </w:tr>
      <w:tr w:rsidR="0075653A">
        <w:trPr>
          <w:trHeight w:val="666"/>
        </w:trPr>
        <w:tc>
          <w:tcPr>
            <w:tcW w:w="404" w:type="dxa"/>
          </w:tcPr>
          <w:p w:rsidR="0075653A" w:rsidRDefault="0075653A">
            <w:pPr>
              <w:pStyle w:val="TableParagraph"/>
              <w:ind w:left="14" w:right="4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4" w:type="dxa"/>
          </w:tcPr>
          <w:p w:rsidR="0075653A" w:rsidRDefault="0075653A">
            <w:pPr>
              <w:pStyle w:val="TableParagraph"/>
              <w:tabs>
                <w:tab w:val="left" w:pos="2105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75653A" w:rsidRDefault="0075653A">
            <w:pPr>
              <w:pStyle w:val="TableParagraph"/>
              <w:ind w:firstLine="20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путівкою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санаторно-курортною путівкою</w:t>
            </w:r>
          </w:p>
        </w:tc>
      </w:tr>
      <w:tr w:rsidR="0075653A">
        <w:trPr>
          <w:trHeight w:val="726"/>
        </w:trPr>
        <w:tc>
          <w:tcPr>
            <w:tcW w:w="404" w:type="dxa"/>
          </w:tcPr>
          <w:p w:rsidR="0075653A" w:rsidRDefault="0075653A">
            <w:pPr>
              <w:pStyle w:val="TableParagraph"/>
              <w:ind w:left="14" w:right="4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94" w:type="dxa"/>
          </w:tcPr>
          <w:p w:rsidR="0075653A" w:rsidRDefault="0075653A">
            <w:pPr>
              <w:pStyle w:val="TableParagraph"/>
              <w:tabs>
                <w:tab w:val="left" w:pos="1837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36" w:type="dxa"/>
          </w:tcPr>
          <w:p w:rsidR="0075653A" w:rsidRDefault="0075653A">
            <w:pPr>
              <w:pStyle w:val="TableParagraph"/>
              <w:ind w:firstLine="23"/>
              <w:rPr>
                <w:sz w:val="24"/>
              </w:rPr>
            </w:pPr>
            <w:r>
              <w:rPr>
                <w:sz w:val="24"/>
              </w:rPr>
              <w:t>Особисто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законного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представника: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поштою</w:t>
            </w:r>
          </w:p>
        </w:tc>
      </w:tr>
    </w:tbl>
    <w:p w:rsidR="0075653A" w:rsidRDefault="0075653A">
      <w:pPr>
        <w:spacing w:before="2"/>
        <w:rPr>
          <w:sz w:val="20"/>
        </w:rPr>
      </w:pPr>
    </w:p>
    <w:p w:rsidR="0075653A" w:rsidRDefault="0075653A">
      <w:pPr>
        <w:pStyle w:val="BodyText"/>
        <w:spacing w:before="90"/>
        <w:ind w:left="121" w:right="124"/>
        <w:jc w:val="both"/>
      </w:pPr>
      <w:r>
        <w:t>*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початку виконання відповідних функцій у повному обсязі заява та документи, необхідні для</w:t>
      </w:r>
      <w:r>
        <w:rPr>
          <w:spacing w:val="1"/>
        </w:rPr>
        <w:t xml:space="preserve"> </w:t>
      </w:r>
      <w:r>
        <w:t>взяття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санаторно-курортним</w:t>
      </w:r>
      <w:r>
        <w:rPr>
          <w:spacing w:val="1"/>
        </w:rPr>
        <w:t xml:space="preserve"> </w:t>
      </w:r>
      <w:r>
        <w:t>лікуванням</w:t>
      </w:r>
      <w:r>
        <w:rPr>
          <w:spacing w:val="1"/>
        </w:rPr>
        <w:t xml:space="preserve"> </w:t>
      </w:r>
      <w:r>
        <w:t>(путівками)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подаватись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60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районної у мм. Києві та Севастополі державної адміністрації, виконавчого органу міської</w:t>
      </w:r>
      <w:r>
        <w:rPr>
          <w:spacing w:val="1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міста</w:t>
      </w:r>
      <w:r>
        <w:rPr>
          <w:spacing w:val="-2"/>
        </w:rPr>
        <w:t xml:space="preserve"> </w:t>
      </w:r>
      <w:r>
        <w:t>обласного значення,</w:t>
      </w:r>
      <w:r>
        <w:rPr>
          <w:spacing w:val="-2"/>
        </w:rPr>
        <w:t xml:space="preserve"> </w:t>
      </w:r>
      <w:r>
        <w:t>районної у</w:t>
      </w:r>
      <w:r>
        <w:rPr>
          <w:spacing w:val="-1"/>
        </w:rPr>
        <w:t xml:space="preserve"> </w:t>
      </w:r>
      <w:r>
        <w:t>місті</w:t>
      </w:r>
      <w:r>
        <w:rPr>
          <w:spacing w:val="-1"/>
        </w:rPr>
        <w:t xml:space="preserve"> </w:t>
      </w:r>
      <w:r>
        <w:t>(у</w:t>
      </w:r>
      <w:r>
        <w:rPr>
          <w:spacing w:val="-1"/>
        </w:rPr>
        <w:t xml:space="preserve"> </w:t>
      </w:r>
      <w:r>
        <w:t>разі утворення)</w:t>
      </w:r>
      <w:r>
        <w:rPr>
          <w:spacing w:val="-2"/>
        </w:rPr>
        <w:t xml:space="preserve"> </w:t>
      </w:r>
      <w:r>
        <w:t>ради.</w:t>
      </w:r>
    </w:p>
    <w:sectPr w:rsidR="0075653A" w:rsidSect="00F93D0B">
      <w:pgSz w:w="11910" w:h="16840"/>
      <w:pgMar w:top="1040" w:right="440" w:bottom="280" w:left="1580" w:header="4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3A" w:rsidRDefault="0075653A" w:rsidP="00F93D0B">
      <w:r>
        <w:separator/>
      </w:r>
    </w:p>
  </w:endnote>
  <w:endnote w:type="continuationSeparator" w:id="0">
    <w:p w:rsidR="0075653A" w:rsidRDefault="0075653A" w:rsidP="00F9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3A" w:rsidRDefault="0075653A" w:rsidP="00F93D0B">
      <w:r>
        <w:separator/>
      </w:r>
    </w:p>
  </w:footnote>
  <w:footnote w:type="continuationSeparator" w:id="0">
    <w:p w:rsidR="0075653A" w:rsidRDefault="0075653A" w:rsidP="00F93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3A" w:rsidRDefault="0075653A">
    <w:pPr>
      <w:pStyle w:val="BodyText"/>
      <w:spacing w:line="14" w:lineRule="auto"/>
      <w:rPr>
        <w:i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240;mso-position-horizontal-relative:page;mso-position-vertical-relative:page" filled="f" stroked="f">
          <v:textbox inset="0,0,0,0">
            <w:txbxContent>
              <w:p w:rsidR="0075653A" w:rsidRDefault="0075653A">
                <w:pPr>
                  <w:spacing w:before="10"/>
                  <w:ind w:left="60"/>
                  <w:rPr>
                    <w:sz w:val="24"/>
                  </w:rPr>
                </w:pPr>
                <w:fldSimple w:instr=" PAGE ">
                  <w:r>
                    <w:rPr>
                      <w:i/>
                      <w:i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D0B"/>
    <w:rsid w:val="00046099"/>
    <w:rsid w:val="0010008D"/>
    <w:rsid w:val="001C5D2A"/>
    <w:rsid w:val="0037619E"/>
    <w:rsid w:val="004E7D31"/>
    <w:rsid w:val="004F10BC"/>
    <w:rsid w:val="004F1CF1"/>
    <w:rsid w:val="00527D96"/>
    <w:rsid w:val="005939D0"/>
    <w:rsid w:val="006953E7"/>
    <w:rsid w:val="0075653A"/>
    <w:rsid w:val="007F54FE"/>
    <w:rsid w:val="008E738D"/>
    <w:rsid w:val="00A035A0"/>
    <w:rsid w:val="00B255B4"/>
    <w:rsid w:val="00B87D40"/>
    <w:rsid w:val="00BA2597"/>
    <w:rsid w:val="00CB3D00"/>
    <w:rsid w:val="00D917B6"/>
    <w:rsid w:val="00DC1491"/>
    <w:rsid w:val="00F93D0B"/>
    <w:rsid w:val="00FD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0B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F93D0B"/>
    <w:pPr>
      <w:ind w:left="2816" w:right="28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7B6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F93D0B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17B6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F93D0B"/>
  </w:style>
  <w:style w:type="paragraph" w:customStyle="1" w:styleId="TableParagraph">
    <w:name w:val="Table Paragraph"/>
    <w:basedOn w:val="Normal"/>
    <w:uiPriority w:val="99"/>
    <w:rsid w:val="00F93D0B"/>
    <w:pPr>
      <w:spacing w:before="60"/>
      <w:ind w:left="62"/>
    </w:pPr>
  </w:style>
  <w:style w:type="paragraph" w:styleId="DocumentMap">
    <w:name w:val="Document Map"/>
    <w:basedOn w:val="Normal"/>
    <w:link w:val="DocumentMapChar"/>
    <w:uiPriority w:val="99"/>
    <w:semiHidden/>
    <w:rsid w:val="00100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1000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0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yperlink" Target="https://zakon.rada.gov.ua/laws/show/z0680-12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1100</Words>
  <Characters>6273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Microsoft Office</cp:lastModifiedBy>
  <cp:revision>5</cp:revision>
  <cp:lastPrinted>2023-12-07T13:13:00Z</cp:lastPrinted>
  <dcterms:created xsi:type="dcterms:W3CDTF">2023-12-04T11:18:00Z</dcterms:created>
  <dcterms:modified xsi:type="dcterms:W3CDTF">2023-12-07T13:14:00Z</dcterms:modified>
</cp:coreProperties>
</file>