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BA" w:rsidRPr="005939D0" w:rsidRDefault="008827BA" w:rsidP="00F152EF">
      <w:pPr>
        <w:spacing w:before="71"/>
        <w:ind w:left="6521"/>
        <w:outlineLvl w:val="0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8827BA" w:rsidRPr="005939D0" w:rsidRDefault="008827BA" w:rsidP="00AF6981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8827BA" w:rsidRPr="005939D0" w:rsidRDefault="008827BA" w:rsidP="00AF6981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8827BA" w:rsidRDefault="008827BA">
      <w:pPr>
        <w:rPr>
          <w:sz w:val="20"/>
        </w:rPr>
      </w:pPr>
    </w:p>
    <w:p w:rsidR="008827BA" w:rsidRDefault="008827BA">
      <w:pPr>
        <w:spacing w:before="2"/>
        <w:rPr>
          <w:sz w:val="16"/>
        </w:rPr>
      </w:pPr>
    </w:p>
    <w:p w:rsidR="008827BA" w:rsidRDefault="008827BA" w:rsidP="00F152EF">
      <w:pPr>
        <w:pStyle w:val="BodyText"/>
        <w:spacing w:before="90"/>
        <w:ind w:left="216" w:right="162"/>
        <w:jc w:val="center"/>
        <w:outlineLvl w:val="0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8827BA" w:rsidRDefault="008827BA">
      <w:pPr>
        <w:pStyle w:val="BodyText"/>
        <w:ind w:left="216" w:right="162"/>
        <w:jc w:val="center"/>
      </w:pPr>
      <w:r>
        <w:t>адміністративної</w:t>
      </w:r>
      <w:r>
        <w:rPr>
          <w:spacing w:val="-3"/>
        </w:rPr>
        <w:t xml:space="preserve"> </w:t>
      </w:r>
      <w:r>
        <w:t>послуги</w:t>
      </w:r>
    </w:p>
    <w:p w:rsidR="008827BA" w:rsidRDefault="008827BA">
      <w:pPr>
        <w:pStyle w:val="BodyText"/>
        <w:ind w:left="219" w:right="162"/>
        <w:jc w:val="center"/>
      </w:pPr>
      <w:r>
        <w:t>„ОПЛАТА ПОСЛУГ ПАТРОНАТНОГО ВИХОВАТЕЛЯ ТА ВИПЛАТА СОЦІАЛЬНОЇ</w:t>
      </w:r>
      <w:r>
        <w:rPr>
          <w:spacing w:val="-57"/>
        </w:rPr>
        <w:t xml:space="preserve"> </w:t>
      </w:r>
      <w:r>
        <w:t>ДОПОМОГИ НА УТРИМАННЯ ДИТИНИ В СІМ’Ї ПАТРОНАТНОГО</w:t>
      </w:r>
      <w:r>
        <w:rPr>
          <w:spacing w:val="1"/>
        </w:rPr>
        <w:t xml:space="preserve"> </w:t>
      </w:r>
      <w:r>
        <w:t>ВИХОВАТЕЛЯ”</w:t>
      </w:r>
    </w:p>
    <w:p w:rsidR="008827BA" w:rsidRPr="00A035A0" w:rsidRDefault="008827BA" w:rsidP="00AF6981">
      <w:pPr>
        <w:spacing w:before="6"/>
        <w:jc w:val="center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8827BA" w:rsidRDefault="008827BA">
      <w:pPr>
        <w:spacing w:before="6"/>
        <w:rPr>
          <w:b/>
          <w:sz w:val="23"/>
        </w:rPr>
      </w:pPr>
      <w:r>
        <w:rPr>
          <w:noProof/>
          <w:lang w:val="ru-RU" w:eastAsia="ru-RU"/>
        </w:rPr>
        <w:pict>
          <v:shape id="_x0000_s1027" style="position:absolute;margin-left:88pt;margin-top:15.75pt;width:476pt;height:.1pt;z-index:-251659264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</w:p>
    <w:p w:rsidR="008827BA" w:rsidRDefault="008827BA">
      <w:pPr>
        <w:spacing w:line="202" w:lineRule="exact"/>
        <w:ind w:left="33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послуг)</w:t>
      </w:r>
    </w:p>
    <w:p w:rsidR="008827BA" w:rsidRDefault="008827BA">
      <w:pPr>
        <w:spacing w:before="11"/>
        <w:rPr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3013"/>
        <w:gridCol w:w="6237"/>
      </w:tblGrid>
      <w:tr w:rsidR="008827BA">
        <w:trPr>
          <w:trHeight w:val="624"/>
        </w:trPr>
        <w:tc>
          <w:tcPr>
            <w:tcW w:w="9706" w:type="dxa"/>
            <w:gridSpan w:val="3"/>
          </w:tcPr>
          <w:p w:rsidR="008827BA" w:rsidRDefault="008827BA">
            <w:pPr>
              <w:pStyle w:val="TableParagraph"/>
              <w:spacing w:line="310" w:lineRule="atLeast"/>
              <w:ind w:left="3490" w:right="378" w:hanging="308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 надання адміністративної послуги та / або центр надання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8827BA" w:rsidTr="00F152EF">
        <w:trPr>
          <w:trHeight w:val="438"/>
        </w:trPr>
        <w:tc>
          <w:tcPr>
            <w:tcW w:w="456" w:type="dxa"/>
            <w:vMerge w:val="restart"/>
          </w:tcPr>
          <w:p w:rsidR="008827BA" w:rsidRDefault="008827BA">
            <w:pPr>
              <w:pStyle w:val="TableParagraph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3" w:type="dxa"/>
            <w:tcBorders>
              <w:bottom w:val="single" w:sz="8" w:space="0" w:color="000000"/>
            </w:tcBorders>
          </w:tcPr>
          <w:p w:rsidR="008827BA" w:rsidRDefault="008827BA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8827BA" w:rsidRDefault="008827BA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6237" w:type="dxa"/>
            <w:tcBorders>
              <w:bottom w:val="single" w:sz="8" w:space="0" w:color="000000"/>
            </w:tcBorders>
          </w:tcPr>
          <w:p w:rsidR="008827BA" w:rsidRDefault="008827BA" w:rsidP="004F10BC"/>
          <w:p w:rsidR="008827BA" w:rsidRDefault="008827BA" w:rsidP="004F10BC">
            <w:r w:rsidRPr="004F1CF1">
              <w:t>м. Чортків, вул.</w:t>
            </w:r>
            <w:r>
              <w:t xml:space="preserve"> Шевченка, 34, каб. 1,2,3</w:t>
            </w:r>
          </w:p>
          <w:p w:rsidR="008827BA" w:rsidRPr="004F1CF1" w:rsidRDefault="008827BA" w:rsidP="004F10B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8827BA" w:rsidTr="00F152EF">
        <w:trPr>
          <w:trHeight w:val="213"/>
        </w:trPr>
        <w:tc>
          <w:tcPr>
            <w:tcW w:w="456" w:type="dxa"/>
            <w:vMerge/>
          </w:tcPr>
          <w:p w:rsidR="008827BA" w:rsidRDefault="008827BA">
            <w:pPr>
              <w:pStyle w:val="TableParagraph"/>
              <w:ind w:left="0" w:right="157"/>
              <w:jc w:val="right"/>
              <w:rPr>
                <w:sz w:val="24"/>
              </w:rPr>
            </w:pPr>
          </w:p>
        </w:tc>
        <w:tc>
          <w:tcPr>
            <w:tcW w:w="3013" w:type="dxa"/>
            <w:tcBorders>
              <w:top w:val="single" w:sz="8" w:space="0" w:color="000000"/>
              <w:bottom w:val="single" w:sz="8" w:space="0" w:color="000000"/>
            </w:tcBorders>
          </w:tcPr>
          <w:p w:rsidR="008827BA" w:rsidRDefault="008827BA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6237" w:type="dxa"/>
            <w:tcBorders>
              <w:top w:val="single" w:sz="8" w:space="0" w:color="000000"/>
              <w:bottom w:val="single" w:sz="8" w:space="0" w:color="000000"/>
            </w:tcBorders>
          </w:tcPr>
          <w:p w:rsidR="008827BA" w:rsidRDefault="008827BA" w:rsidP="004F10BC">
            <w:r>
              <w:t>м.Борщів,вул.Шевченка , 19,каб. 101</w:t>
            </w:r>
          </w:p>
          <w:p w:rsidR="008827BA" w:rsidRDefault="008827BA" w:rsidP="004F10BC">
            <w:pPr>
              <w:spacing w:before="60" w:after="60"/>
              <w:jc w:val="center"/>
            </w:pPr>
          </w:p>
        </w:tc>
      </w:tr>
      <w:tr w:rsidR="008827BA" w:rsidTr="00F152EF">
        <w:trPr>
          <w:trHeight w:val="425"/>
        </w:trPr>
        <w:tc>
          <w:tcPr>
            <w:tcW w:w="456" w:type="dxa"/>
            <w:vMerge/>
          </w:tcPr>
          <w:p w:rsidR="008827BA" w:rsidRDefault="008827BA">
            <w:pPr>
              <w:pStyle w:val="TableParagraph"/>
              <w:ind w:left="0" w:right="157"/>
              <w:jc w:val="right"/>
              <w:rPr>
                <w:sz w:val="24"/>
              </w:rPr>
            </w:pPr>
          </w:p>
        </w:tc>
        <w:tc>
          <w:tcPr>
            <w:tcW w:w="3013" w:type="dxa"/>
            <w:tcBorders>
              <w:top w:val="single" w:sz="8" w:space="0" w:color="000000"/>
              <w:bottom w:val="single" w:sz="8" w:space="0" w:color="000000"/>
            </w:tcBorders>
          </w:tcPr>
          <w:p w:rsidR="008827BA" w:rsidRDefault="008827BA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6237" w:type="dxa"/>
            <w:tcBorders>
              <w:top w:val="single" w:sz="8" w:space="0" w:color="000000"/>
              <w:bottom w:val="single" w:sz="8" w:space="0" w:color="000000"/>
            </w:tcBorders>
          </w:tcPr>
          <w:p w:rsidR="008827BA" w:rsidRDefault="008827BA" w:rsidP="004F10BC">
            <w:r>
              <w:t>м.Бучач,вул.Агнона, 3, каб.26</w:t>
            </w:r>
          </w:p>
          <w:p w:rsidR="008827BA" w:rsidRDefault="008827BA" w:rsidP="004F10BC">
            <w:pPr>
              <w:spacing w:before="60" w:after="60"/>
              <w:jc w:val="center"/>
            </w:pPr>
          </w:p>
        </w:tc>
      </w:tr>
      <w:tr w:rsidR="008827BA" w:rsidTr="00F152EF">
        <w:trPr>
          <w:trHeight w:val="212"/>
        </w:trPr>
        <w:tc>
          <w:tcPr>
            <w:tcW w:w="456" w:type="dxa"/>
            <w:vMerge/>
          </w:tcPr>
          <w:p w:rsidR="008827BA" w:rsidRDefault="008827BA">
            <w:pPr>
              <w:pStyle w:val="TableParagraph"/>
              <w:ind w:left="0" w:right="157"/>
              <w:jc w:val="right"/>
              <w:rPr>
                <w:sz w:val="24"/>
              </w:rPr>
            </w:pPr>
          </w:p>
        </w:tc>
        <w:tc>
          <w:tcPr>
            <w:tcW w:w="3013" w:type="dxa"/>
            <w:tcBorders>
              <w:top w:val="single" w:sz="8" w:space="0" w:color="000000"/>
              <w:bottom w:val="single" w:sz="8" w:space="0" w:color="000000"/>
            </w:tcBorders>
          </w:tcPr>
          <w:p w:rsidR="008827BA" w:rsidRDefault="008827BA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6237" w:type="dxa"/>
            <w:tcBorders>
              <w:top w:val="single" w:sz="8" w:space="0" w:color="000000"/>
              <w:bottom w:val="single" w:sz="8" w:space="0" w:color="000000"/>
            </w:tcBorders>
          </w:tcPr>
          <w:p w:rsidR="008827BA" w:rsidRDefault="008827BA" w:rsidP="004F10BC">
            <w:r>
              <w:t>смт.Гусятин, пр.Незалежності, 19, каб.4</w:t>
            </w:r>
          </w:p>
          <w:p w:rsidR="008827BA" w:rsidRDefault="008827BA" w:rsidP="004F10BC">
            <w:pPr>
              <w:spacing w:before="60" w:after="60"/>
              <w:jc w:val="center"/>
            </w:pPr>
          </w:p>
        </w:tc>
      </w:tr>
      <w:tr w:rsidR="008827BA" w:rsidTr="00F152EF">
        <w:trPr>
          <w:trHeight w:val="225"/>
        </w:trPr>
        <w:tc>
          <w:tcPr>
            <w:tcW w:w="456" w:type="dxa"/>
            <w:vMerge/>
          </w:tcPr>
          <w:p w:rsidR="008827BA" w:rsidRDefault="008827BA">
            <w:pPr>
              <w:pStyle w:val="TableParagraph"/>
              <w:ind w:left="0" w:right="157"/>
              <w:jc w:val="right"/>
              <w:rPr>
                <w:sz w:val="24"/>
              </w:rPr>
            </w:pPr>
          </w:p>
        </w:tc>
        <w:tc>
          <w:tcPr>
            <w:tcW w:w="3013" w:type="dxa"/>
            <w:tcBorders>
              <w:top w:val="single" w:sz="8" w:space="0" w:color="000000"/>
              <w:bottom w:val="single" w:sz="8" w:space="0" w:color="000000"/>
            </w:tcBorders>
          </w:tcPr>
          <w:p w:rsidR="008827BA" w:rsidRDefault="008827BA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6237" w:type="dxa"/>
            <w:tcBorders>
              <w:top w:val="single" w:sz="8" w:space="0" w:color="000000"/>
              <w:bottom w:val="single" w:sz="8" w:space="0" w:color="000000"/>
            </w:tcBorders>
          </w:tcPr>
          <w:p w:rsidR="008827BA" w:rsidRDefault="008827BA" w:rsidP="004F10BC">
            <w:r>
              <w:t>м.Заліщики,вул.Грушевського, 12, каб.1</w:t>
            </w:r>
          </w:p>
          <w:p w:rsidR="008827BA" w:rsidRDefault="008827BA" w:rsidP="004F10BC">
            <w:pPr>
              <w:spacing w:before="60" w:after="60"/>
              <w:jc w:val="center"/>
            </w:pPr>
          </w:p>
        </w:tc>
      </w:tr>
      <w:tr w:rsidR="008827BA" w:rsidTr="00F152EF">
        <w:trPr>
          <w:trHeight w:val="513"/>
        </w:trPr>
        <w:tc>
          <w:tcPr>
            <w:tcW w:w="456" w:type="dxa"/>
            <w:vMerge/>
          </w:tcPr>
          <w:p w:rsidR="008827BA" w:rsidRDefault="008827BA">
            <w:pPr>
              <w:pStyle w:val="TableParagraph"/>
              <w:ind w:left="0" w:right="157"/>
              <w:jc w:val="right"/>
              <w:rPr>
                <w:sz w:val="24"/>
              </w:rPr>
            </w:pPr>
          </w:p>
        </w:tc>
        <w:tc>
          <w:tcPr>
            <w:tcW w:w="3013" w:type="dxa"/>
            <w:tcBorders>
              <w:top w:val="single" w:sz="8" w:space="0" w:color="000000"/>
            </w:tcBorders>
          </w:tcPr>
          <w:p w:rsidR="008827BA" w:rsidRDefault="008827BA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6237" w:type="dxa"/>
            <w:tcBorders>
              <w:top w:val="single" w:sz="8" w:space="0" w:color="000000"/>
            </w:tcBorders>
          </w:tcPr>
          <w:p w:rsidR="008827BA" w:rsidRPr="004F1CF1" w:rsidRDefault="008827BA" w:rsidP="004F10BC">
            <w:r>
              <w:t>м.Монастириська, вул. Л.Українки ,6,каб.3</w:t>
            </w:r>
          </w:p>
          <w:p w:rsidR="008827BA" w:rsidRDefault="008827BA" w:rsidP="004F10BC">
            <w:pPr>
              <w:spacing w:before="60" w:after="60"/>
              <w:jc w:val="center"/>
            </w:pPr>
          </w:p>
        </w:tc>
      </w:tr>
      <w:tr w:rsidR="008827BA">
        <w:trPr>
          <w:trHeight w:val="936"/>
        </w:trPr>
        <w:tc>
          <w:tcPr>
            <w:tcW w:w="456" w:type="dxa"/>
          </w:tcPr>
          <w:p w:rsidR="008827BA" w:rsidRDefault="008827BA">
            <w:pPr>
              <w:pStyle w:val="TableParagraph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3" w:type="dxa"/>
          </w:tcPr>
          <w:p w:rsidR="008827BA" w:rsidRDefault="008827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237" w:type="dxa"/>
          </w:tcPr>
          <w:p w:rsidR="008827BA" w:rsidRPr="004F1CF1" w:rsidRDefault="008827BA" w:rsidP="00D03B42">
            <w:r w:rsidRPr="004F1CF1">
              <w:t xml:space="preserve">Понеділок - четвер: з 8.00 до 17.00 </w:t>
            </w:r>
          </w:p>
          <w:p w:rsidR="008827BA" w:rsidRPr="004F1CF1" w:rsidRDefault="008827BA" w:rsidP="00D03B42">
            <w:r w:rsidRPr="004F1CF1">
              <w:t xml:space="preserve">П'ятниця: з 8.00 до 15.45 </w:t>
            </w:r>
          </w:p>
          <w:p w:rsidR="008827BA" w:rsidRDefault="008827BA">
            <w:pPr>
              <w:pStyle w:val="TableParagraph"/>
              <w:spacing w:line="310" w:lineRule="atLeast"/>
              <w:ind w:left="96" w:right="96" w:hanging="11"/>
              <w:jc w:val="both"/>
              <w:rPr>
                <w:i/>
                <w:sz w:val="23"/>
              </w:rPr>
            </w:pPr>
          </w:p>
        </w:tc>
      </w:tr>
      <w:tr w:rsidR="008827BA">
        <w:trPr>
          <w:trHeight w:val="936"/>
        </w:trPr>
        <w:tc>
          <w:tcPr>
            <w:tcW w:w="456" w:type="dxa"/>
          </w:tcPr>
          <w:p w:rsidR="008827BA" w:rsidRDefault="008827BA">
            <w:pPr>
              <w:pStyle w:val="TableParagraph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3" w:type="dxa"/>
          </w:tcPr>
          <w:p w:rsidR="008827BA" w:rsidRDefault="008827B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 пошти та веб-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6237" w:type="dxa"/>
          </w:tcPr>
          <w:p w:rsidR="008827BA" w:rsidRPr="004F1CF1" w:rsidRDefault="008827BA" w:rsidP="00F152EF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8827BA" w:rsidRDefault="008827BA" w:rsidP="00F152EF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7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8827BA" w:rsidRDefault="008827BA" w:rsidP="00F152EF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8827BA" w:rsidRDefault="008827BA" w:rsidP="00F152EF">
            <w:r>
              <w:t xml:space="preserve">               </w:t>
            </w:r>
            <w:hyperlink r:id="rId9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8827BA" w:rsidRDefault="008827BA" w:rsidP="00F152EF">
            <w:r>
              <w:t xml:space="preserve">               </w:t>
            </w:r>
            <w:hyperlink r:id="rId10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8827BA" w:rsidRDefault="008827BA" w:rsidP="00F152EF">
            <w:r>
              <w:t xml:space="preserve">               </w:t>
            </w:r>
            <w:hyperlink r:id="rId11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8827BA" w:rsidRDefault="008827BA" w:rsidP="00F152EF">
            <w:pPr>
              <w:rPr>
                <w:i/>
                <w:sz w:val="23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8827BA">
        <w:trPr>
          <w:trHeight w:val="275"/>
        </w:trPr>
        <w:tc>
          <w:tcPr>
            <w:tcW w:w="9706" w:type="dxa"/>
            <w:gridSpan w:val="3"/>
          </w:tcPr>
          <w:p w:rsidR="008827BA" w:rsidRDefault="008827BA">
            <w:pPr>
              <w:pStyle w:val="TableParagraph"/>
              <w:spacing w:line="256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8827BA">
        <w:trPr>
          <w:trHeight w:val="275"/>
        </w:trPr>
        <w:tc>
          <w:tcPr>
            <w:tcW w:w="456" w:type="dxa"/>
          </w:tcPr>
          <w:p w:rsidR="008827BA" w:rsidRDefault="008827BA">
            <w:pPr>
              <w:pStyle w:val="TableParagraph"/>
              <w:spacing w:line="256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3" w:type="dxa"/>
          </w:tcPr>
          <w:p w:rsidR="008827BA" w:rsidRDefault="008827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237" w:type="dxa"/>
          </w:tcPr>
          <w:p w:rsidR="008827BA" w:rsidRDefault="008827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Сімейний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10.01.2002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2947-III</w:t>
            </w:r>
          </w:p>
        </w:tc>
      </w:tr>
      <w:tr w:rsidR="008827BA">
        <w:trPr>
          <w:trHeight w:val="1379"/>
        </w:trPr>
        <w:tc>
          <w:tcPr>
            <w:tcW w:w="456" w:type="dxa"/>
          </w:tcPr>
          <w:p w:rsidR="008827BA" w:rsidRDefault="008827BA">
            <w:pPr>
              <w:pStyle w:val="TableParagraph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13" w:type="dxa"/>
          </w:tcPr>
          <w:p w:rsidR="008827BA" w:rsidRDefault="008827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37" w:type="dxa"/>
          </w:tcPr>
          <w:p w:rsidR="008827BA" w:rsidRDefault="008827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Постанови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24.09.2008</w:t>
            </w:r>
          </w:p>
          <w:p w:rsidR="008827BA" w:rsidRDefault="008827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866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„Питання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опіки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піклування,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пов’язаної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захистом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дитини”,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20.08.2021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893</w:t>
            </w:r>
          </w:p>
          <w:p w:rsidR="008827BA" w:rsidRDefault="008827B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„Деякі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патронату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дитиною”</w:t>
            </w:r>
          </w:p>
        </w:tc>
      </w:tr>
      <w:tr w:rsidR="008827BA">
        <w:trPr>
          <w:trHeight w:val="275"/>
        </w:trPr>
        <w:tc>
          <w:tcPr>
            <w:tcW w:w="9706" w:type="dxa"/>
            <w:gridSpan w:val="3"/>
          </w:tcPr>
          <w:p w:rsidR="008827BA" w:rsidRDefault="008827BA">
            <w:pPr>
              <w:pStyle w:val="TableParagraph"/>
              <w:spacing w:line="256" w:lineRule="exact"/>
              <w:ind w:left="2420" w:right="2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8827BA">
        <w:trPr>
          <w:trHeight w:val="551"/>
        </w:trPr>
        <w:tc>
          <w:tcPr>
            <w:tcW w:w="456" w:type="dxa"/>
          </w:tcPr>
          <w:p w:rsidR="008827BA" w:rsidRDefault="008827BA">
            <w:pPr>
              <w:pStyle w:val="TableParagraph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13" w:type="dxa"/>
          </w:tcPr>
          <w:p w:rsidR="008827BA" w:rsidRDefault="008827BA">
            <w:pPr>
              <w:pStyle w:val="TableParagraph"/>
              <w:tabs>
                <w:tab w:val="left" w:pos="1230"/>
                <w:tab w:val="left" w:pos="180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Підстава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7" w:type="dxa"/>
          </w:tcPr>
          <w:p w:rsidR="008827BA" w:rsidRDefault="008827B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справах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патронатного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вихователя</w:t>
            </w:r>
          </w:p>
        </w:tc>
      </w:tr>
      <w:tr w:rsidR="008827BA">
        <w:trPr>
          <w:trHeight w:val="3863"/>
        </w:trPr>
        <w:tc>
          <w:tcPr>
            <w:tcW w:w="456" w:type="dxa"/>
          </w:tcPr>
          <w:p w:rsidR="008827BA" w:rsidRDefault="008827BA">
            <w:pPr>
              <w:pStyle w:val="TableParagraph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13" w:type="dxa"/>
          </w:tcPr>
          <w:p w:rsidR="008827BA" w:rsidRDefault="008827BA">
            <w:pPr>
              <w:pStyle w:val="TableParagraph"/>
              <w:tabs>
                <w:tab w:val="left" w:pos="1495"/>
                <w:tab w:val="left" w:pos="1694"/>
                <w:tab w:val="left" w:pos="207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(отримання)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7" w:type="dxa"/>
          </w:tcPr>
          <w:p w:rsidR="008827BA" w:rsidRDefault="008827B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 патронатний вихователь пред’являє паспорт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громадянина України, паспорт іноземця або посвідку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 формі інформації, що міститься у паспорті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 України у формі картки, а також 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засобами Єдиного державного веб-порталу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(далі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подає:</w:t>
            </w:r>
          </w:p>
          <w:p w:rsidR="008827BA" w:rsidRDefault="008827B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реквізитів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рахунків, відкритих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банківській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установі;</w:t>
            </w:r>
          </w:p>
        </w:tc>
      </w:tr>
    </w:tbl>
    <w:p w:rsidR="008827BA" w:rsidRDefault="008827BA">
      <w:pPr>
        <w:spacing w:line="270" w:lineRule="atLeast"/>
        <w:jc w:val="both"/>
        <w:rPr>
          <w:sz w:val="24"/>
        </w:rPr>
        <w:sectPr w:rsidR="008827BA">
          <w:type w:val="continuous"/>
          <w:pgSz w:w="11910" w:h="16840"/>
          <w:pgMar w:top="1040" w:right="440" w:bottom="280" w:left="1520" w:header="720" w:footer="720" w:gutter="0"/>
          <w:cols w:space="720"/>
        </w:sectPr>
      </w:pPr>
    </w:p>
    <w:p w:rsidR="008827BA" w:rsidRDefault="008827BA">
      <w:pPr>
        <w:spacing w:before="7"/>
        <w:rPr>
          <w:sz w:val="17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3013"/>
        <w:gridCol w:w="6237"/>
      </w:tblGrid>
      <w:tr w:rsidR="008827BA">
        <w:trPr>
          <w:trHeight w:val="8003"/>
        </w:trPr>
        <w:tc>
          <w:tcPr>
            <w:tcW w:w="456" w:type="dxa"/>
          </w:tcPr>
          <w:p w:rsidR="008827BA" w:rsidRDefault="008827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3" w:type="dxa"/>
          </w:tcPr>
          <w:p w:rsidR="008827BA" w:rsidRDefault="008827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:rsidR="008827BA" w:rsidRDefault="008827BA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довідку з місця навчання про розмір стипендії дитини,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влаштованої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патронатного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вихователя;</w:t>
            </w:r>
          </w:p>
          <w:p w:rsidR="008827BA" w:rsidRDefault="008827BA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left="367" w:hanging="261"/>
              <w:jc w:val="both"/>
              <w:rPr>
                <w:sz w:val="24"/>
              </w:rPr>
            </w:pPr>
            <w:r>
              <w:rPr>
                <w:sz w:val="24"/>
              </w:rPr>
              <w:t>копії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документів:</w:t>
            </w:r>
          </w:p>
          <w:p w:rsidR="008827BA" w:rsidRDefault="008827B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наказу служби у справах дітей про передачу дитини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сім’ї патронатного вихователя; електронну копію одного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передбачених Податковим кодексом України документів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 податків, що за технічної можливості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громадянства);</w:t>
            </w:r>
          </w:p>
          <w:p w:rsidR="008827BA" w:rsidRDefault="008827B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патронату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надаватиметься сім’єю патронатного вихователя (далі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запровадження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патронату);</w:t>
            </w:r>
          </w:p>
          <w:p w:rsidR="008827BA" w:rsidRDefault="008827B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патронатного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вихователя;</w:t>
            </w:r>
          </w:p>
          <w:p w:rsidR="008827BA" w:rsidRDefault="008827B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свідоцтва про народження дитини (у разі наявності) або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технічної можливості електронну копію відображення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міститься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свідоцтві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народження,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виготовленому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паперовому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бланку,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подається засобами Порталу Дія (для дітей з інвалідністю,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дітей віком до трьох років, які належать до групи ризику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 отримання інвалідності), або інший документ,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особу;</w:t>
            </w:r>
          </w:p>
          <w:p w:rsidR="008827BA" w:rsidRDefault="008827B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виписки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експертної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лікарсько-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лікувально-профілактичного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</w:t>
            </w:r>
          </w:p>
        </w:tc>
      </w:tr>
      <w:tr w:rsidR="008827BA">
        <w:trPr>
          <w:trHeight w:val="1103"/>
        </w:trPr>
        <w:tc>
          <w:tcPr>
            <w:tcW w:w="456" w:type="dxa"/>
          </w:tcPr>
          <w:p w:rsidR="008827BA" w:rsidRDefault="008827B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13" w:type="dxa"/>
          </w:tcPr>
          <w:p w:rsidR="008827BA" w:rsidRDefault="008827BA">
            <w:pPr>
              <w:pStyle w:val="TableParagraph"/>
              <w:tabs>
                <w:tab w:val="left" w:pos="1806"/>
                <w:tab w:val="left" w:pos="206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отримання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7" w:type="dxa"/>
          </w:tcPr>
          <w:p w:rsidR="008827BA" w:rsidRDefault="008827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необхідними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технічної можливості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електронній формі</w:t>
            </w:r>
          </w:p>
        </w:tc>
      </w:tr>
      <w:tr w:rsidR="008827BA">
        <w:trPr>
          <w:trHeight w:val="827"/>
        </w:trPr>
        <w:tc>
          <w:tcPr>
            <w:tcW w:w="456" w:type="dxa"/>
          </w:tcPr>
          <w:p w:rsidR="008827BA" w:rsidRDefault="008827B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13" w:type="dxa"/>
          </w:tcPr>
          <w:p w:rsidR="008827BA" w:rsidRDefault="008827B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Платність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(безоплатність)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7" w:type="dxa"/>
          </w:tcPr>
          <w:p w:rsidR="008827BA" w:rsidRDefault="008827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безоплатно</w:t>
            </w:r>
          </w:p>
        </w:tc>
      </w:tr>
      <w:tr w:rsidR="008827BA">
        <w:trPr>
          <w:trHeight w:val="1417"/>
        </w:trPr>
        <w:tc>
          <w:tcPr>
            <w:tcW w:w="456" w:type="dxa"/>
          </w:tcPr>
          <w:p w:rsidR="008827BA" w:rsidRDefault="008827BA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13" w:type="dxa"/>
          </w:tcPr>
          <w:p w:rsidR="008827BA" w:rsidRDefault="008827BA">
            <w:pPr>
              <w:pStyle w:val="TableParagraph"/>
              <w:tabs>
                <w:tab w:val="left" w:pos="207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z w:val="24"/>
              </w:rPr>
              <w:tab/>
              <w:t>надання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7" w:type="dxa"/>
          </w:tcPr>
          <w:p w:rsidR="008827BA" w:rsidRDefault="008827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всіма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необхідними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</w:tc>
      </w:tr>
      <w:tr w:rsidR="008827BA">
        <w:trPr>
          <w:trHeight w:val="1103"/>
        </w:trPr>
        <w:tc>
          <w:tcPr>
            <w:tcW w:w="456" w:type="dxa"/>
          </w:tcPr>
          <w:p w:rsidR="008827BA" w:rsidRDefault="008827BA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13" w:type="dxa"/>
          </w:tcPr>
          <w:p w:rsidR="008827BA" w:rsidRDefault="008827B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(призупинення)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7" w:type="dxa"/>
          </w:tcPr>
          <w:p w:rsidR="008827BA" w:rsidRDefault="008827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</w:p>
        </w:tc>
      </w:tr>
      <w:tr w:rsidR="008827BA">
        <w:trPr>
          <w:trHeight w:val="551"/>
        </w:trPr>
        <w:tc>
          <w:tcPr>
            <w:tcW w:w="456" w:type="dxa"/>
          </w:tcPr>
          <w:p w:rsidR="008827BA" w:rsidRDefault="008827BA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13" w:type="dxa"/>
          </w:tcPr>
          <w:p w:rsidR="008827BA" w:rsidRDefault="008827BA">
            <w:pPr>
              <w:pStyle w:val="TableParagraph"/>
              <w:tabs>
                <w:tab w:val="left" w:pos="207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7" w:type="dxa"/>
          </w:tcPr>
          <w:p w:rsidR="008827BA" w:rsidRDefault="008827BA">
            <w:pPr>
              <w:pStyle w:val="TableParagraph"/>
              <w:tabs>
                <w:tab w:val="left" w:pos="1780"/>
                <w:tab w:val="left" w:pos="3179"/>
                <w:tab w:val="left" w:pos="4496"/>
                <w:tab w:val="left" w:pos="503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Призначення</w:t>
            </w:r>
            <w:r>
              <w:rPr>
                <w:sz w:val="24"/>
              </w:rPr>
              <w:tab/>
              <w:t>соціальної</w:t>
            </w:r>
            <w:r>
              <w:rPr>
                <w:sz w:val="24"/>
              </w:rPr>
              <w:tab/>
              <w:t>допомоги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грошового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</w:tc>
      </w:tr>
      <w:tr w:rsidR="008827BA">
        <w:trPr>
          <w:trHeight w:val="1379"/>
        </w:trPr>
        <w:tc>
          <w:tcPr>
            <w:tcW w:w="456" w:type="dxa"/>
          </w:tcPr>
          <w:p w:rsidR="008827BA" w:rsidRDefault="008827BA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13" w:type="dxa"/>
          </w:tcPr>
          <w:p w:rsidR="008827BA" w:rsidRDefault="008827BA">
            <w:pPr>
              <w:pStyle w:val="TableParagraph"/>
              <w:tabs>
                <w:tab w:val="left" w:pos="180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37" w:type="dxa"/>
          </w:tcPr>
          <w:p w:rsidR="008827BA" w:rsidRDefault="008827B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одержувачу.</w:t>
            </w:r>
          </w:p>
          <w:p w:rsidR="008827BA" w:rsidRDefault="008827B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Виплату можна отримати через банківські установи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відділення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</w:p>
        </w:tc>
      </w:tr>
    </w:tbl>
    <w:p w:rsidR="008827BA" w:rsidRDefault="008827BA">
      <w:pPr>
        <w:spacing w:line="270" w:lineRule="atLeast"/>
        <w:jc w:val="both"/>
        <w:rPr>
          <w:sz w:val="24"/>
        </w:rPr>
        <w:sectPr w:rsidR="008827BA">
          <w:headerReference w:type="default" r:id="rId12"/>
          <w:pgSz w:w="11910" w:h="16840"/>
          <w:pgMar w:top="1040" w:right="440" w:bottom="280" w:left="1520" w:header="719" w:footer="0" w:gutter="0"/>
          <w:pgNumType w:start="2"/>
          <w:cols w:space="720"/>
        </w:sectPr>
      </w:pPr>
    </w:p>
    <w:p w:rsidR="008827BA" w:rsidRDefault="008827BA">
      <w:pPr>
        <w:spacing w:before="4"/>
        <w:rPr>
          <w:sz w:val="17"/>
        </w:rPr>
      </w:pPr>
    </w:p>
    <w:sectPr w:rsidR="008827BA" w:rsidSect="001E14D1">
      <w:pgSz w:w="11910" w:h="16840"/>
      <w:pgMar w:top="1040" w:right="440" w:bottom="280" w:left="1520" w:header="71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7BA" w:rsidRDefault="008827BA" w:rsidP="001E14D1">
      <w:r>
        <w:separator/>
      </w:r>
    </w:p>
  </w:endnote>
  <w:endnote w:type="continuationSeparator" w:id="0">
    <w:p w:rsidR="008827BA" w:rsidRDefault="008827BA" w:rsidP="001E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7BA" w:rsidRDefault="008827BA" w:rsidP="001E14D1">
      <w:r>
        <w:separator/>
      </w:r>
    </w:p>
  </w:footnote>
  <w:footnote w:type="continuationSeparator" w:id="0">
    <w:p w:rsidR="008827BA" w:rsidRDefault="008827BA" w:rsidP="001E1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BA" w:rsidRDefault="008827BA">
    <w:pPr>
      <w:pStyle w:val="BodyText"/>
      <w:spacing w:line="14" w:lineRule="auto"/>
      <w:rPr>
        <w:b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34.95pt;width:12pt;height:15.3pt;z-index:-251658240;mso-position-horizontal-relative:page;mso-position-vertical-relative:page" filled="f" stroked="f">
          <v:textbox inset="0,0,0,0">
            <w:txbxContent>
              <w:p w:rsidR="008827BA" w:rsidRDefault="008827BA">
                <w:pPr>
                  <w:spacing w:before="10"/>
                  <w:ind w:left="60"/>
                  <w:rPr>
                    <w:sz w:val="24"/>
                  </w:rPr>
                </w:pPr>
                <w:fldSimple w:instr=" PAGE ">
                  <w:r>
                    <w:rPr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5E92"/>
    <w:multiLevelType w:val="hybridMultilevel"/>
    <w:tmpl w:val="FFFFFFFF"/>
    <w:lvl w:ilvl="0" w:tplc="A670B1FA">
      <w:start w:val="2"/>
      <w:numFmt w:val="decimal"/>
      <w:lvlText w:val="%1)"/>
      <w:lvlJc w:val="left"/>
      <w:pPr>
        <w:ind w:left="108" w:hanging="2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2F4462A">
      <w:numFmt w:val="bullet"/>
      <w:lvlText w:val="•"/>
      <w:lvlJc w:val="left"/>
      <w:pPr>
        <w:ind w:left="712" w:hanging="280"/>
      </w:pPr>
      <w:rPr>
        <w:rFonts w:hint="default"/>
      </w:rPr>
    </w:lvl>
    <w:lvl w:ilvl="2" w:tplc="365A7F70">
      <w:numFmt w:val="bullet"/>
      <w:lvlText w:val="•"/>
      <w:lvlJc w:val="left"/>
      <w:pPr>
        <w:ind w:left="1325" w:hanging="280"/>
      </w:pPr>
      <w:rPr>
        <w:rFonts w:hint="default"/>
      </w:rPr>
    </w:lvl>
    <w:lvl w:ilvl="3" w:tplc="7D66208A">
      <w:numFmt w:val="bullet"/>
      <w:lvlText w:val="•"/>
      <w:lvlJc w:val="left"/>
      <w:pPr>
        <w:ind w:left="1938" w:hanging="280"/>
      </w:pPr>
      <w:rPr>
        <w:rFonts w:hint="default"/>
      </w:rPr>
    </w:lvl>
    <w:lvl w:ilvl="4" w:tplc="C3669432">
      <w:numFmt w:val="bullet"/>
      <w:lvlText w:val="•"/>
      <w:lvlJc w:val="left"/>
      <w:pPr>
        <w:ind w:left="2550" w:hanging="280"/>
      </w:pPr>
      <w:rPr>
        <w:rFonts w:hint="default"/>
      </w:rPr>
    </w:lvl>
    <w:lvl w:ilvl="5" w:tplc="B54226CA">
      <w:numFmt w:val="bullet"/>
      <w:lvlText w:val="•"/>
      <w:lvlJc w:val="left"/>
      <w:pPr>
        <w:ind w:left="3163" w:hanging="280"/>
      </w:pPr>
      <w:rPr>
        <w:rFonts w:hint="default"/>
      </w:rPr>
    </w:lvl>
    <w:lvl w:ilvl="6" w:tplc="9B208C9C">
      <w:numFmt w:val="bullet"/>
      <w:lvlText w:val="•"/>
      <w:lvlJc w:val="left"/>
      <w:pPr>
        <w:ind w:left="3776" w:hanging="280"/>
      </w:pPr>
      <w:rPr>
        <w:rFonts w:hint="default"/>
      </w:rPr>
    </w:lvl>
    <w:lvl w:ilvl="7" w:tplc="DB76B760">
      <w:numFmt w:val="bullet"/>
      <w:lvlText w:val="•"/>
      <w:lvlJc w:val="left"/>
      <w:pPr>
        <w:ind w:left="4388" w:hanging="280"/>
      </w:pPr>
      <w:rPr>
        <w:rFonts w:hint="default"/>
      </w:rPr>
    </w:lvl>
    <w:lvl w:ilvl="8" w:tplc="7494BBDA">
      <w:numFmt w:val="bullet"/>
      <w:lvlText w:val="•"/>
      <w:lvlJc w:val="left"/>
      <w:pPr>
        <w:ind w:left="5001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4D1"/>
    <w:rsid w:val="00056407"/>
    <w:rsid w:val="001B1AA8"/>
    <w:rsid w:val="001E14D1"/>
    <w:rsid w:val="002C240D"/>
    <w:rsid w:val="00387C53"/>
    <w:rsid w:val="004F10BC"/>
    <w:rsid w:val="004F1CF1"/>
    <w:rsid w:val="005939D0"/>
    <w:rsid w:val="005E3C04"/>
    <w:rsid w:val="0068103A"/>
    <w:rsid w:val="008827BA"/>
    <w:rsid w:val="008E738D"/>
    <w:rsid w:val="00A035A0"/>
    <w:rsid w:val="00AF6981"/>
    <w:rsid w:val="00B40218"/>
    <w:rsid w:val="00BA2597"/>
    <w:rsid w:val="00C1004B"/>
    <w:rsid w:val="00CB3D00"/>
    <w:rsid w:val="00CD4838"/>
    <w:rsid w:val="00D03B42"/>
    <w:rsid w:val="00F1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D1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14D1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40D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1E14D1"/>
  </w:style>
  <w:style w:type="paragraph" w:customStyle="1" w:styleId="TableParagraph">
    <w:name w:val="Table Paragraph"/>
    <w:basedOn w:val="Normal"/>
    <w:uiPriority w:val="99"/>
    <w:rsid w:val="001E14D1"/>
    <w:pPr>
      <w:ind w:left="107"/>
    </w:pPr>
  </w:style>
  <w:style w:type="paragraph" w:styleId="DocumentMap">
    <w:name w:val="Document Map"/>
    <w:basedOn w:val="Normal"/>
    <w:link w:val="DocumentMapChar"/>
    <w:uiPriority w:val="99"/>
    <w:semiHidden/>
    <w:rsid w:val="00F152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uk-UA" w:eastAsia="en-US"/>
    </w:rPr>
  </w:style>
  <w:style w:type="character" w:styleId="Hyperlink">
    <w:name w:val="Hyperlink"/>
    <w:basedOn w:val="DefaultParagraphFont"/>
    <w:uiPriority w:val="99"/>
    <w:rsid w:val="00F152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hchiv@sobes-ter.gov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ortkiv@sobes-ter.gov.u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lishchyky@sobes-ter.gov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usyatyn@sobes-ter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chach@sobes-te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815</Words>
  <Characters>4649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Microsoft Office</cp:lastModifiedBy>
  <cp:revision>4</cp:revision>
  <cp:lastPrinted>2023-12-07T13:18:00Z</cp:lastPrinted>
  <dcterms:created xsi:type="dcterms:W3CDTF">2023-12-04T11:22:00Z</dcterms:created>
  <dcterms:modified xsi:type="dcterms:W3CDTF">2023-12-07T13:18:00Z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