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AC" w:rsidRPr="005939D0" w:rsidRDefault="00B856AC" w:rsidP="00F57197">
      <w:pPr>
        <w:spacing w:before="71"/>
        <w:ind w:left="6521"/>
        <w:outlineLvl w:val="0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B856AC" w:rsidRPr="005939D0" w:rsidRDefault="00B856AC" w:rsidP="0073268C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B856AC" w:rsidRPr="005939D0" w:rsidRDefault="00B856AC" w:rsidP="0073268C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B856AC" w:rsidRDefault="00B856AC" w:rsidP="0073268C">
      <w:pPr>
        <w:rPr>
          <w:sz w:val="24"/>
        </w:rPr>
      </w:pPr>
    </w:p>
    <w:p w:rsidR="00B856AC" w:rsidRDefault="00B856AC">
      <w:pPr>
        <w:pStyle w:val="BodyText"/>
        <w:spacing w:before="90"/>
        <w:ind w:left="2816" w:right="2880"/>
        <w:jc w:val="center"/>
      </w:pPr>
    </w:p>
    <w:p w:rsidR="00B856AC" w:rsidRDefault="00B856AC" w:rsidP="00F57197">
      <w:pPr>
        <w:pStyle w:val="BodyText"/>
        <w:spacing w:before="90"/>
        <w:ind w:left="2816" w:right="2880"/>
        <w:jc w:val="center"/>
        <w:outlineLvl w:val="0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B856AC" w:rsidRDefault="00B856AC">
      <w:pPr>
        <w:pStyle w:val="BodyText"/>
        <w:ind w:left="2816" w:right="2880"/>
        <w:jc w:val="center"/>
      </w:pPr>
      <w:r>
        <w:t>адміністративної</w:t>
      </w:r>
      <w:r>
        <w:rPr>
          <w:spacing w:val="-3"/>
        </w:rPr>
        <w:t xml:space="preserve"> </w:t>
      </w:r>
      <w:r>
        <w:t>послуги</w:t>
      </w:r>
    </w:p>
    <w:p w:rsidR="00B856AC" w:rsidRDefault="00B856AC">
      <w:pPr>
        <w:pStyle w:val="BodyText"/>
        <w:ind w:left="710" w:right="773"/>
        <w:jc w:val="center"/>
      </w:pPr>
      <w:r>
        <w:t>„ВИПЛАТА ОДНОРАЗОВОЇ МАТЕРІАЛЬНОЇ ДОПОМОГИ ОСОБАМ, ЯКІ</w:t>
      </w:r>
      <w:r>
        <w:rPr>
          <w:spacing w:val="-57"/>
        </w:rPr>
        <w:t xml:space="preserve"> </w:t>
      </w:r>
      <w:r>
        <w:t>ПОСТРАЖДАЛИ</w:t>
      </w:r>
      <w:r>
        <w:rPr>
          <w:spacing w:val="-1"/>
        </w:rPr>
        <w:t xml:space="preserve"> </w:t>
      </w:r>
      <w:r>
        <w:t>ВІД ТОРГІВЛІ</w:t>
      </w:r>
      <w:r>
        <w:rPr>
          <w:spacing w:val="-1"/>
        </w:rPr>
        <w:t xml:space="preserve"> </w:t>
      </w:r>
      <w:r>
        <w:t>ЛЮДЬМИ”</w:t>
      </w:r>
    </w:p>
    <w:p w:rsidR="00B856AC" w:rsidRPr="00A035A0" w:rsidRDefault="00B856AC" w:rsidP="0073268C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B856AC" w:rsidRDefault="00B856AC">
      <w:pPr>
        <w:spacing w:before="6"/>
        <w:rPr>
          <w:b/>
          <w:sz w:val="23"/>
        </w:rPr>
      </w:pPr>
      <w:r>
        <w:rPr>
          <w:noProof/>
          <w:lang w:val="ru-RU" w:eastAsia="ru-RU"/>
        </w:rPr>
        <w:pict>
          <v:shape id="_x0000_s1027" style="position:absolute;margin-left:88pt;margin-top:15.75pt;width:476pt;height:.1pt;z-index:-251659264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:rsidR="00B856AC" w:rsidRDefault="00B856AC">
      <w:pPr>
        <w:spacing w:line="202" w:lineRule="exact"/>
        <w:ind w:left="250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3"/>
          <w:sz w:val="20"/>
        </w:rPr>
        <w:t xml:space="preserve"> </w:t>
      </w:r>
      <w:r>
        <w:rPr>
          <w:sz w:val="20"/>
        </w:rPr>
        <w:t>)</w:t>
      </w:r>
    </w:p>
    <w:p w:rsidR="00B856AC" w:rsidRDefault="00B856AC">
      <w:pPr>
        <w:spacing w:before="11"/>
        <w:rPr>
          <w:sz w:val="19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3058"/>
        <w:gridCol w:w="5212"/>
        <w:gridCol w:w="1030"/>
      </w:tblGrid>
      <w:tr w:rsidR="00B856AC">
        <w:trPr>
          <w:trHeight w:val="661"/>
        </w:trPr>
        <w:tc>
          <w:tcPr>
            <w:tcW w:w="9702" w:type="dxa"/>
            <w:gridSpan w:val="4"/>
          </w:tcPr>
          <w:p w:rsidR="00B856AC" w:rsidRDefault="00B856AC">
            <w:pPr>
              <w:pStyle w:val="TableParagraph"/>
              <w:spacing w:before="55"/>
              <w:ind w:left="3488" w:right="366" w:hanging="308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 надання адміністративної послуги та / або центр надання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B856AC" w:rsidTr="00F57197">
        <w:trPr>
          <w:trHeight w:val="425"/>
        </w:trPr>
        <w:tc>
          <w:tcPr>
            <w:tcW w:w="402" w:type="dxa"/>
            <w:vMerge w:val="restart"/>
          </w:tcPr>
          <w:p w:rsidR="00B856AC" w:rsidRDefault="00B856AC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</w:tcPr>
          <w:p w:rsidR="00B856AC" w:rsidRDefault="00B856AC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B856AC" w:rsidRDefault="00B856AC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5212" w:type="dxa"/>
            <w:tcBorders>
              <w:right w:val="nil"/>
            </w:tcBorders>
          </w:tcPr>
          <w:p w:rsidR="00B856AC" w:rsidRDefault="00B856AC" w:rsidP="004F10BC"/>
          <w:p w:rsidR="00B856AC" w:rsidRDefault="00B856AC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B856AC" w:rsidRPr="004F1CF1" w:rsidRDefault="00B856AC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030" w:type="dxa"/>
            <w:tcBorders>
              <w:left w:val="nil"/>
            </w:tcBorders>
          </w:tcPr>
          <w:p w:rsidR="00B856AC" w:rsidRDefault="00B856AC">
            <w:pPr>
              <w:pStyle w:val="TableParagraph"/>
              <w:ind w:left="152" w:right="18" w:hanging="1"/>
              <w:rPr>
                <w:i/>
                <w:sz w:val="24"/>
              </w:rPr>
            </w:pPr>
          </w:p>
        </w:tc>
      </w:tr>
      <w:tr w:rsidR="00B856AC" w:rsidTr="00F57197">
        <w:trPr>
          <w:trHeight w:val="187"/>
        </w:trPr>
        <w:tc>
          <w:tcPr>
            <w:tcW w:w="402" w:type="dxa"/>
            <w:vMerge/>
          </w:tcPr>
          <w:p w:rsidR="00B856AC" w:rsidRDefault="00B856AC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</w:tcPr>
          <w:p w:rsidR="00B856AC" w:rsidRDefault="00B856AC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5212" w:type="dxa"/>
            <w:tcBorders>
              <w:right w:val="nil"/>
            </w:tcBorders>
          </w:tcPr>
          <w:p w:rsidR="00B856AC" w:rsidRDefault="00B856AC" w:rsidP="004F10BC">
            <w:r>
              <w:t>м.Борщів,вул.Шевченка , 19,каб. 101</w:t>
            </w:r>
          </w:p>
          <w:p w:rsidR="00B856AC" w:rsidRDefault="00B856AC" w:rsidP="004F10BC">
            <w:pPr>
              <w:spacing w:before="60" w:after="60"/>
              <w:jc w:val="center"/>
            </w:pPr>
          </w:p>
        </w:tc>
        <w:tc>
          <w:tcPr>
            <w:tcW w:w="1030" w:type="dxa"/>
            <w:tcBorders>
              <w:left w:val="nil"/>
            </w:tcBorders>
          </w:tcPr>
          <w:p w:rsidR="00B856AC" w:rsidRDefault="00B856AC">
            <w:pPr>
              <w:pStyle w:val="TableParagraph"/>
              <w:ind w:left="152" w:right="18" w:hanging="1"/>
              <w:rPr>
                <w:i/>
                <w:sz w:val="24"/>
              </w:rPr>
            </w:pPr>
          </w:p>
        </w:tc>
      </w:tr>
      <w:tr w:rsidR="00B856AC" w:rsidTr="00F57197">
        <w:trPr>
          <w:trHeight w:val="376"/>
        </w:trPr>
        <w:tc>
          <w:tcPr>
            <w:tcW w:w="402" w:type="dxa"/>
            <w:vMerge/>
          </w:tcPr>
          <w:p w:rsidR="00B856AC" w:rsidRDefault="00B856AC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</w:tcPr>
          <w:p w:rsidR="00B856AC" w:rsidRDefault="00B856AC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5212" w:type="dxa"/>
            <w:tcBorders>
              <w:right w:val="nil"/>
            </w:tcBorders>
          </w:tcPr>
          <w:p w:rsidR="00B856AC" w:rsidRDefault="00B856AC" w:rsidP="004F10BC">
            <w:r>
              <w:t>м.Бучач,вул.Агнона, 3, каб.26</w:t>
            </w:r>
          </w:p>
          <w:p w:rsidR="00B856AC" w:rsidRDefault="00B856AC" w:rsidP="004F10BC">
            <w:pPr>
              <w:spacing w:before="60" w:after="60"/>
              <w:jc w:val="center"/>
            </w:pPr>
          </w:p>
        </w:tc>
        <w:tc>
          <w:tcPr>
            <w:tcW w:w="1030" w:type="dxa"/>
            <w:tcBorders>
              <w:left w:val="nil"/>
            </w:tcBorders>
          </w:tcPr>
          <w:p w:rsidR="00B856AC" w:rsidRDefault="00B856AC">
            <w:pPr>
              <w:pStyle w:val="TableParagraph"/>
              <w:ind w:left="152" w:right="18" w:hanging="1"/>
              <w:rPr>
                <w:i/>
                <w:sz w:val="24"/>
              </w:rPr>
            </w:pPr>
          </w:p>
        </w:tc>
      </w:tr>
      <w:tr w:rsidR="00B856AC" w:rsidTr="00F57197">
        <w:trPr>
          <w:trHeight w:val="338"/>
        </w:trPr>
        <w:tc>
          <w:tcPr>
            <w:tcW w:w="402" w:type="dxa"/>
            <w:vMerge/>
          </w:tcPr>
          <w:p w:rsidR="00B856AC" w:rsidRDefault="00B856AC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</w:tcPr>
          <w:p w:rsidR="00B856AC" w:rsidRDefault="00B856AC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5212" w:type="dxa"/>
            <w:tcBorders>
              <w:right w:val="nil"/>
            </w:tcBorders>
          </w:tcPr>
          <w:p w:rsidR="00B856AC" w:rsidRDefault="00B856AC" w:rsidP="004F10BC">
            <w:r>
              <w:t>смт.Гусятин, пр.Незалежності, 19, каб.4</w:t>
            </w:r>
          </w:p>
          <w:p w:rsidR="00B856AC" w:rsidRDefault="00B856AC" w:rsidP="004F10BC">
            <w:pPr>
              <w:spacing w:before="60" w:after="60"/>
              <w:jc w:val="center"/>
            </w:pPr>
          </w:p>
        </w:tc>
        <w:tc>
          <w:tcPr>
            <w:tcW w:w="1030" w:type="dxa"/>
            <w:tcBorders>
              <w:left w:val="nil"/>
            </w:tcBorders>
          </w:tcPr>
          <w:p w:rsidR="00B856AC" w:rsidRDefault="00B856AC">
            <w:pPr>
              <w:pStyle w:val="TableParagraph"/>
              <w:ind w:left="152" w:right="18" w:hanging="1"/>
              <w:rPr>
                <w:i/>
                <w:sz w:val="24"/>
              </w:rPr>
            </w:pPr>
          </w:p>
        </w:tc>
      </w:tr>
      <w:tr w:rsidR="00B856AC" w:rsidTr="00F57197">
        <w:trPr>
          <w:trHeight w:val="463"/>
        </w:trPr>
        <w:tc>
          <w:tcPr>
            <w:tcW w:w="402" w:type="dxa"/>
            <w:vMerge/>
          </w:tcPr>
          <w:p w:rsidR="00B856AC" w:rsidRDefault="00B856AC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</w:tcPr>
          <w:p w:rsidR="00B856AC" w:rsidRDefault="00B856AC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5212" w:type="dxa"/>
            <w:tcBorders>
              <w:right w:val="nil"/>
            </w:tcBorders>
          </w:tcPr>
          <w:p w:rsidR="00B856AC" w:rsidRDefault="00B856AC" w:rsidP="004F10BC">
            <w:r>
              <w:t>м.Заліщики,вул.Грушевського, 12, каб.1</w:t>
            </w:r>
          </w:p>
          <w:p w:rsidR="00B856AC" w:rsidRDefault="00B856AC" w:rsidP="004F10BC">
            <w:pPr>
              <w:spacing w:before="60" w:after="60"/>
              <w:jc w:val="center"/>
            </w:pPr>
          </w:p>
        </w:tc>
        <w:tc>
          <w:tcPr>
            <w:tcW w:w="1030" w:type="dxa"/>
            <w:tcBorders>
              <w:left w:val="nil"/>
            </w:tcBorders>
          </w:tcPr>
          <w:p w:rsidR="00B856AC" w:rsidRDefault="00B856AC">
            <w:pPr>
              <w:pStyle w:val="TableParagraph"/>
              <w:ind w:left="152" w:right="18" w:hanging="1"/>
              <w:rPr>
                <w:i/>
                <w:sz w:val="24"/>
              </w:rPr>
            </w:pPr>
          </w:p>
        </w:tc>
      </w:tr>
      <w:tr w:rsidR="00B856AC">
        <w:trPr>
          <w:trHeight w:val="250"/>
        </w:trPr>
        <w:tc>
          <w:tcPr>
            <w:tcW w:w="402" w:type="dxa"/>
            <w:vMerge/>
          </w:tcPr>
          <w:p w:rsidR="00B856AC" w:rsidRDefault="00B856AC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8" w:type="dxa"/>
          </w:tcPr>
          <w:p w:rsidR="00B856AC" w:rsidRDefault="00B856AC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5212" w:type="dxa"/>
            <w:tcBorders>
              <w:right w:val="nil"/>
            </w:tcBorders>
          </w:tcPr>
          <w:p w:rsidR="00B856AC" w:rsidRPr="004F1CF1" w:rsidRDefault="00B856AC" w:rsidP="004F10BC">
            <w:r>
              <w:t>м.Монастириська, вул. Л.Українки ,6,каб.3</w:t>
            </w:r>
          </w:p>
          <w:p w:rsidR="00B856AC" w:rsidRDefault="00B856AC" w:rsidP="004F10BC">
            <w:pPr>
              <w:spacing w:before="60" w:after="60"/>
              <w:jc w:val="center"/>
            </w:pPr>
          </w:p>
        </w:tc>
        <w:tc>
          <w:tcPr>
            <w:tcW w:w="1030" w:type="dxa"/>
            <w:tcBorders>
              <w:left w:val="nil"/>
            </w:tcBorders>
          </w:tcPr>
          <w:p w:rsidR="00B856AC" w:rsidRDefault="00B856AC">
            <w:pPr>
              <w:pStyle w:val="TableParagraph"/>
              <w:ind w:left="152" w:right="18" w:hanging="1"/>
              <w:rPr>
                <w:i/>
                <w:sz w:val="24"/>
              </w:rPr>
            </w:pPr>
          </w:p>
        </w:tc>
      </w:tr>
      <w:tr w:rsidR="00B856AC">
        <w:trPr>
          <w:trHeight w:val="942"/>
        </w:trPr>
        <w:tc>
          <w:tcPr>
            <w:tcW w:w="402" w:type="dxa"/>
          </w:tcPr>
          <w:p w:rsidR="00B856AC" w:rsidRDefault="00B856AC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8" w:type="dxa"/>
          </w:tcPr>
          <w:p w:rsidR="00B856AC" w:rsidRDefault="00B856AC">
            <w:pPr>
              <w:pStyle w:val="TableParagraph"/>
              <w:tabs>
                <w:tab w:val="left" w:pos="1445"/>
                <w:tab w:val="left" w:pos="2207"/>
              </w:tabs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5212" w:type="dxa"/>
            <w:tcBorders>
              <w:right w:val="nil"/>
            </w:tcBorders>
          </w:tcPr>
          <w:p w:rsidR="00B856AC" w:rsidRPr="004F1CF1" w:rsidRDefault="00B856AC" w:rsidP="006919EC">
            <w:r w:rsidRPr="004F1CF1">
              <w:t xml:space="preserve">Понеділок - четвер: з 8.00 до 17.00 </w:t>
            </w:r>
          </w:p>
          <w:p w:rsidR="00B856AC" w:rsidRPr="004F1CF1" w:rsidRDefault="00B856AC" w:rsidP="006919EC">
            <w:r w:rsidRPr="004F1CF1">
              <w:t xml:space="preserve">П'ятниця: з 8.00 до 15.45 </w:t>
            </w:r>
          </w:p>
          <w:p w:rsidR="00B856AC" w:rsidRDefault="00B856AC">
            <w:pPr>
              <w:pStyle w:val="TableParagraph"/>
              <w:tabs>
                <w:tab w:val="left" w:pos="1838"/>
                <w:tab w:val="left" w:pos="2926"/>
                <w:tab w:val="left" w:pos="4065"/>
              </w:tabs>
              <w:ind w:right="43"/>
              <w:rPr>
                <w:i/>
                <w:sz w:val="24"/>
              </w:rPr>
            </w:pPr>
          </w:p>
        </w:tc>
        <w:tc>
          <w:tcPr>
            <w:tcW w:w="1030" w:type="dxa"/>
            <w:tcBorders>
              <w:left w:val="nil"/>
            </w:tcBorders>
          </w:tcPr>
          <w:p w:rsidR="00B856AC" w:rsidRDefault="00B856AC">
            <w:pPr>
              <w:pStyle w:val="TableParagraph"/>
              <w:ind w:left="152" w:right="24"/>
              <w:rPr>
                <w:i/>
                <w:sz w:val="24"/>
              </w:rPr>
            </w:pPr>
          </w:p>
        </w:tc>
      </w:tr>
      <w:tr w:rsidR="00B856AC">
        <w:trPr>
          <w:trHeight w:val="942"/>
        </w:trPr>
        <w:tc>
          <w:tcPr>
            <w:tcW w:w="402" w:type="dxa"/>
          </w:tcPr>
          <w:p w:rsidR="00B856AC" w:rsidRDefault="00B856AC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8" w:type="dxa"/>
          </w:tcPr>
          <w:p w:rsidR="00B856AC" w:rsidRDefault="00B856AC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6242" w:type="dxa"/>
            <w:gridSpan w:val="2"/>
          </w:tcPr>
          <w:p w:rsidR="00B856AC" w:rsidRDefault="00B856AC" w:rsidP="00F57197">
            <w:pPr>
              <w:rPr>
                <w:i/>
                <w:sz w:val="24"/>
              </w:rPr>
            </w:pPr>
          </w:p>
        </w:tc>
      </w:tr>
      <w:tr w:rsidR="00B856AC">
        <w:trPr>
          <w:trHeight w:val="390"/>
        </w:trPr>
        <w:tc>
          <w:tcPr>
            <w:tcW w:w="9702" w:type="dxa"/>
            <w:gridSpan w:val="4"/>
          </w:tcPr>
          <w:p w:rsidR="00B856AC" w:rsidRDefault="00B856AC">
            <w:pPr>
              <w:pStyle w:val="TableParagraph"/>
              <w:ind w:left="636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B856AC">
        <w:trPr>
          <w:trHeight w:val="666"/>
        </w:trPr>
        <w:tc>
          <w:tcPr>
            <w:tcW w:w="402" w:type="dxa"/>
          </w:tcPr>
          <w:p w:rsidR="00B856AC" w:rsidRDefault="00B856AC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8" w:type="dxa"/>
          </w:tcPr>
          <w:p w:rsidR="00B856AC" w:rsidRDefault="00B856A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5212" w:type="dxa"/>
            <w:tcBorders>
              <w:right w:val="nil"/>
            </w:tcBorders>
          </w:tcPr>
          <w:p w:rsidR="00B856AC" w:rsidRDefault="00B856AC">
            <w:pPr>
              <w:pStyle w:val="TableParagraph"/>
              <w:tabs>
                <w:tab w:val="left" w:pos="949"/>
                <w:tab w:val="left" w:pos="2081"/>
                <w:tab w:val="left" w:pos="2896"/>
                <w:tab w:val="left" w:pos="4161"/>
              </w:tabs>
              <w:ind w:right="22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„Про</w:t>
            </w:r>
            <w:r>
              <w:rPr>
                <w:sz w:val="24"/>
              </w:rPr>
              <w:tab/>
              <w:t>протидію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торгівлі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20.09.2011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3739-VI</w:t>
            </w:r>
          </w:p>
        </w:tc>
        <w:tc>
          <w:tcPr>
            <w:tcW w:w="1030" w:type="dxa"/>
            <w:tcBorders>
              <w:left w:val="nil"/>
            </w:tcBorders>
          </w:tcPr>
          <w:p w:rsidR="00B856AC" w:rsidRDefault="00B856AC">
            <w:pPr>
              <w:pStyle w:val="TableParagraph"/>
              <w:ind w:left="65" w:right="0"/>
              <w:rPr>
                <w:sz w:val="24"/>
              </w:rPr>
            </w:pPr>
            <w:r>
              <w:rPr>
                <w:sz w:val="24"/>
              </w:rPr>
              <w:t>людьмиˮ</w:t>
            </w:r>
          </w:p>
        </w:tc>
      </w:tr>
      <w:tr w:rsidR="00B856AC">
        <w:trPr>
          <w:trHeight w:val="2874"/>
        </w:trPr>
        <w:tc>
          <w:tcPr>
            <w:tcW w:w="402" w:type="dxa"/>
          </w:tcPr>
          <w:p w:rsidR="00B856AC" w:rsidRDefault="00B856AC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8" w:type="dxa"/>
          </w:tcPr>
          <w:p w:rsidR="00B856AC" w:rsidRDefault="00B856AC">
            <w:pPr>
              <w:pStyle w:val="TableParagraph"/>
              <w:tabs>
                <w:tab w:val="left" w:pos="842"/>
                <w:tab w:val="left" w:pos="2013"/>
              </w:tabs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42" w:type="dxa"/>
            <w:gridSpan w:val="2"/>
          </w:tcPr>
          <w:p w:rsidR="00B856AC" w:rsidRDefault="00B856AC">
            <w:pPr>
              <w:pStyle w:val="TableParagraph"/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23.05.2012</w:t>
            </w:r>
          </w:p>
          <w:p w:rsidR="00B856AC" w:rsidRDefault="00B856AC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№ 417 „Про затвердження Порядку встановлення 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особи,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     постраждала     від     торгівлі     людьмиˮ,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25.07.2012 № 660 „Про затвердження Порядку виплати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постраждали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від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торгівлі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людьмиˮ,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від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12.04.2017</w:t>
            </w:r>
          </w:p>
          <w:p w:rsidR="00B856AC" w:rsidRDefault="00B856AC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№ 256 „Деякі питання використання коштів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дітей, сімей, жінок та інших найбільш вразливих категорій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населенняˮ</w:t>
            </w:r>
          </w:p>
        </w:tc>
      </w:tr>
      <w:tr w:rsidR="00B856AC">
        <w:trPr>
          <w:trHeight w:val="2598"/>
        </w:trPr>
        <w:tc>
          <w:tcPr>
            <w:tcW w:w="402" w:type="dxa"/>
          </w:tcPr>
          <w:p w:rsidR="00B856AC" w:rsidRDefault="00B856AC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8" w:type="dxa"/>
          </w:tcPr>
          <w:p w:rsidR="00B856AC" w:rsidRDefault="00B856A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242" w:type="dxa"/>
            <w:gridSpan w:val="2"/>
          </w:tcPr>
          <w:p w:rsidR="00B856AC" w:rsidRDefault="00B856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Накази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соціальної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політики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 14.09.2012 № 577 „Про затвердження форми 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постраждали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людьмиˮ,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Міністерстві юстиції України 02.10.2012 за № 1677/21989,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05.03.2013 № 99 „Про затвердження форми заявки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виплати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одноразової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людьмиˮ</w:t>
            </w:r>
          </w:p>
        </w:tc>
      </w:tr>
      <w:tr w:rsidR="00B856AC">
        <w:trPr>
          <w:trHeight w:val="390"/>
        </w:trPr>
        <w:tc>
          <w:tcPr>
            <w:tcW w:w="9702" w:type="dxa"/>
            <w:gridSpan w:val="4"/>
          </w:tcPr>
          <w:p w:rsidR="00B856AC" w:rsidRDefault="00B856AC">
            <w:pPr>
              <w:pStyle w:val="TableParagraph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</w:tbl>
    <w:p w:rsidR="00B856AC" w:rsidRDefault="00B856AC">
      <w:pPr>
        <w:jc w:val="center"/>
        <w:rPr>
          <w:sz w:val="24"/>
        </w:rPr>
        <w:sectPr w:rsidR="00B856AC">
          <w:type w:val="continuous"/>
          <w:pgSz w:w="11910" w:h="16840"/>
          <w:pgMar w:top="1040" w:right="380" w:bottom="280" w:left="1580" w:header="720" w:footer="720" w:gutter="0"/>
          <w:cols w:space="720"/>
        </w:sectPr>
      </w:pPr>
    </w:p>
    <w:p w:rsidR="00B856AC" w:rsidRDefault="00B856AC">
      <w:pPr>
        <w:spacing w:before="68"/>
        <w:ind w:right="65"/>
        <w:jc w:val="center"/>
        <w:rPr>
          <w:sz w:val="24"/>
        </w:rPr>
      </w:pPr>
      <w:r>
        <w:rPr>
          <w:sz w:val="24"/>
        </w:rPr>
        <w:t>2</w:t>
      </w:r>
    </w:p>
    <w:p w:rsidR="00B856AC" w:rsidRDefault="00B856AC">
      <w:pPr>
        <w:rPr>
          <w:sz w:val="20"/>
        </w:rPr>
      </w:pPr>
    </w:p>
    <w:p w:rsidR="00B856AC" w:rsidRDefault="00B856AC">
      <w:pPr>
        <w:spacing w:before="6" w:after="1"/>
        <w:rPr>
          <w:sz w:val="17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3058"/>
        <w:gridCol w:w="6242"/>
      </w:tblGrid>
      <w:tr w:rsidR="00B856AC">
        <w:trPr>
          <w:trHeight w:val="937"/>
        </w:trPr>
        <w:tc>
          <w:tcPr>
            <w:tcW w:w="402" w:type="dxa"/>
          </w:tcPr>
          <w:p w:rsidR="00B856AC" w:rsidRDefault="00B856AC">
            <w:pPr>
              <w:pStyle w:val="TableParagraph"/>
              <w:spacing w:before="55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</w:tcPr>
          <w:p w:rsidR="00B856AC" w:rsidRDefault="00B856AC">
            <w:pPr>
              <w:pStyle w:val="TableParagraph"/>
              <w:spacing w:before="55"/>
              <w:ind w:right="0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</w:p>
        </w:tc>
        <w:tc>
          <w:tcPr>
            <w:tcW w:w="6242" w:type="dxa"/>
          </w:tcPr>
          <w:p w:rsidR="00B856AC" w:rsidRDefault="00B856AC">
            <w:pPr>
              <w:pStyle w:val="TableParagraph"/>
              <w:spacing w:before="55"/>
              <w:jc w:val="both"/>
              <w:rPr>
                <w:sz w:val="24"/>
              </w:rPr>
            </w:pPr>
            <w:r>
              <w:rPr>
                <w:sz w:val="24"/>
              </w:rPr>
              <w:t>Звернення особи або законного представника дитини,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постраждала від торгівлі людьми і розлучена із сім’єю, 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недієздатної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</w:p>
        </w:tc>
      </w:tr>
      <w:tr w:rsidR="00B856AC">
        <w:trPr>
          <w:trHeight w:val="3150"/>
        </w:trPr>
        <w:tc>
          <w:tcPr>
            <w:tcW w:w="402" w:type="dxa"/>
          </w:tcPr>
          <w:p w:rsidR="00B856AC" w:rsidRDefault="00B856AC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B856AC" w:rsidRDefault="00B856AC">
            <w:pPr>
              <w:pStyle w:val="TableParagraph"/>
              <w:tabs>
                <w:tab w:val="left" w:pos="1837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242" w:type="dxa"/>
          </w:tcPr>
          <w:p w:rsidR="00B856AC" w:rsidRDefault="00B856AC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right="34" w:firstLine="0"/>
              <w:jc w:val="both"/>
              <w:rPr>
                <w:sz w:val="24"/>
              </w:rPr>
            </w:pPr>
            <w:r>
              <w:rPr>
                <w:sz w:val="24"/>
              </w:rPr>
              <w:t>заява,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 політики України від 21.04.2015 № 441 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пільгˮ,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 в Міністерстві юстиції України 28.04.2015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475/26920;</w:t>
            </w:r>
          </w:p>
          <w:p w:rsidR="00B856AC" w:rsidRDefault="00B856AC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0"/>
              <w:ind w:left="62" w:firstLine="20"/>
              <w:jc w:val="both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торгівлі людьми;</w:t>
            </w:r>
          </w:p>
          <w:p w:rsidR="00B856AC" w:rsidRDefault="00B856AC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0"/>
              <w:ind w:left="224" w:right="0"/>
              <w:jc w:val="both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особу;</w:t>
            </w:r>
          </w:p>
          <w:p w:rsidR="00B856AC" w:rsidRDefault="00B856AC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0"/>
              <w:ind w:left="62" w:firstLine="20"/>
              <w:jc w:val="both"/>
              <w:rPr>
                <w:sz w:val="24"/>
              </w:rPr>
            </w:pPr>
            <w:r>
              <w:rPr>
                <w:sz w:val="24"/>
              </w:rPr>
              <w:t>копія документа, що підтверджує непрацездатність 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 потреби)</w:t>
            </w:r>
          </w:p>
        </w:tc>
      </w:tr>
      <w:tr w:rsidR="00B856AC">
        <w:trPr>
          <w:trHeight w:val="1770"/>
        </w:trPr>
        <w:tc>
          <w:tcPr>
            <w:tcW w:w="402" w:type="dxa"/>
          </w:tcPr>
          <w:p w:rsidR="00B856AC" w:rsidRDefault="00B856AC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B856AC" w:rsidRDefault="00B856A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242" w:type="dxa"/>
          </w:tcPr>
          <w:p w:rsidR="00B856AC" w:rsidRDefault="00B856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Для отримання матеріальної допомоги особа або законний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дитини,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постраждала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розлучена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недієздатної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(перебування)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</w:p>
        </w:tc>
      </w:tr>
      <w:tr w:rsidR="00B856AC">
        <w:trPr>
          <w:trHeight w:val="666"/>
        </w:trPr>
        <w:tc>
          <w:tcPr>
            <w:tcW w:w="402" w:type="dxa"/>
          </w:tcPr>
          <w:p w:rsidR="00B856AC" w:rsidRDefault="00B856AC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B856AC" w:rsidRDefault="00B856AC">
            <w:pPr>
              <w:pStyle w:val="TableParagraph"/>
              <w:tabs>
                <w:tab w:val="left" w:pos="1421"/>
              </w:tabs>
              <w:rPr>
                <w:sz w:val="24"/>
              </w:rPr>
            </w:pPr>
            <w:r>
              <w:rPr>
                <w:sz w:val="24"/>
              </w:rPr>
              <w:t>Платність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(безоплатність)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242" w:type="dxa"/>
          </w:tcPr>
          <w:p w:rsidR="00B856AC" w:rsidRDefault="00B856A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</w:p>
        </w:tc>
      </w:tr>
      <w:tr w:rsidR="00B856AC">
        <w:trPr>
          <w:trHeight w:val="942"/>
        </w:trPr>
        <w:tc>
          <w:tcPr>
            <w:tcW w:w="402" w:type="dxa"/>
          </w:tcPr>
          <w:p w:rsidR="00B856AC" w:rsidRDefault="00B856AC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B856AC" w:rsidRDefault="00B856A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242" w:type="dxa"/>
          </w:tcPr>
          <w:p w:rsidR="00B856AC" w:rsidRDefault="00B856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Одноразова матеріальна допомога виплачується особі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 одного місяця з дня її звернення у межах коштів,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державному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бюджеті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такі цілі</w:t>
            </w:r>
          </w:p>
        </w:tc>
      </w:tr>
      <w:tr w:rsidR="00B856AC">
        <w:trPr>
          <w:trHeight w:val="942"/>
        </w:trPr>
        <w:tc>
          <w:tcPr>
            <w:tcW w:w="402" w:type="dxa"/>
          </w:tcPr>
          <w:p w:rsidR="00B856AC" w:rsidRDefault="00B856AC">
            <w:pPr>
              <w:pStyle w:val="TableParagraph"/>
              <w:ind w:left="38" w:right="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B856AC" w:rsidRDefault="00B856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</w:p>
        </w:tc>
        <w:tc>
          <w:tcPr>
            <w:tcW w:w="6242" w:type="dxa"/>
          </w:tcPr>
          <w:p w:rsidR="00B856AC" w:rsidRDefault="00B856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Немає.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виплачується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торгівлі людьми</w:t>
            </w:r>
          </w:p>
        </w:tc>
      </w:tr>
      <w:tr w:rsidR="00B856AC">
        <w:trPr>
          <w:trHeight w:val="666"/>
        </w:trPr>
        <w:tc>
          <w:tcPr>
            <w:tcW w:w="402" w:type="dxa"/>
          </w:tcPr>
          <w:p w:rsidR="00B856AC" w:rsidRDefault="00B856AC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B856AC" w:rsidRDefault="00B856AC">
            <w:pPr>
              <w:pStyle w:val="TableParagraph"/>
              <w:tabs>
                <w:tab w:val="left" w:pos="2169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B856AC" w:rsidRDefault="00B856AC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</w:rPr>
              <w:t>Виплата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одноразової матеріальної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</w:tr>
      <w:tr w:rsidR="00B856AC">
        <w:trPr>
          <w:trHeight w:val="942"/>
        </w:trPr>
        <w:tc>
          <w:tcPr>
            <w:tcW w:w="402" w:type="dxa"/>
          </w:tcPr>
          <w:p w:rsidR="00B856AC" w:rsidRDefault="00B856AC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B856AC" w:rsidRDefault="00B856AC">
            <w:pPr>
              <w:pStyle w:val="TableParagraph"/>
              <w:tabs>
                <w:tab w:val="left" w:pos="1901"/>
              </w:tabs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B856AC" w:rsidRDefault="00B856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Одноразову матеріальну допомогу можна отримати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банківський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</w:p>
        </w:tc>
      </w:tr>
    </w:tbl>
    <w:p w:rsidR="00B856AC" w:rsidRDefault="00B856AC"/>
    <w:sectPr w:rsidR="00B856AC" w:rsidSect="002B7DAB">
      <w:pgSz w:w="11910" w:h="16840"/>
      <w:pgMar w:top="340" w:right="3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250"/>
    <w:multiLevelType w:val="hybridMultilevel"/>
    <w:tmpl w:val="FFFFFFFF"/>
    <w:lvl w:ilvl="0" w:tplc="02EA1FFE">
      <w:numFmt w:val="bullet"/>
      <w:lvlText w:val="-"/>
      <w:lvlJc w:val="left"/>
      <w:pPr>
        <w:ind w:left="82" w:hanging="143"/>
      </w:pPr>
      <w:rPr>
        <w:rFonts w:ascii="Times New Roman" w:eastAsia="Times New Roman" w:hAnsi="Times New Roman" w:hint="default"/>
        <w:w w:val="100"/>
        <w:sz w:val="24"/>
      </w:rPr>
    </w:lvl>
    <w:lvl w:ilvl="1" w:tplc="C5560C80">
      <w:numFmt w:val="bullet"/>
      <w:lvlText w:val="•"/>
      <w:lvlJc w:val="left"/>
      <w:pPr>
        <w:ind w:left="694" w:hanging="143"/>
      </w:pPr>
      <w:rPr>
        <w:rFonts w:hint="default"/>
      </w:rPr>
    </w:lvl>
    <w:lvl w:ilvl="2" w:tplc="E2045472">
      <w:numFmt w:val="bullet"/>
      <w:lvlText w:val="•"/>
      <w:lvlJc w:val="left"/>
      <w:pPr>
        <w:ind w:left="1308" w:hanging="143"/>
      </w:pPr>
      <w:rPr>
        <w:rFonts w:hint="default"/>
      </w:rPr>
    </w:lvl>
    <w:lvl w:ilvl="3" w:tplc="F5F8BBBA">
      <w:numFmt w:val="bullet"/>
      <w:lvlText w:val="•"/>
      <w:lvlJc w:val="left"/>
      <w:pPr>
        <w:ind w:left="1922" w:hanging="143"/>
      </w:pPr>
      <w:rPr>
        <w:rFonts w:hint="default"/>
      </w:rPr>
    </w:lvl>
    <w:lvl w:ilvl="4" w:tplc="62D2AB1A">
      <w:numFmt w:val="bullet"/>
      <w:lvlText w:val="•"/>
      <w:lvlJc w:val="left"/>
      <w:pPr>
        <w:ind w:left="2536" w:hanging="143"/>
      </w:pPr>
      <w:rPr>
        <w:rFonts w:hint="default"/>
      </w:rPr>
    </w:lvl>
    <w:lvl w:ilvl="5" w:tplc="81540546">
      <w:numFmt w:val="bullet"/>
      <w:lvlText w:val="•"/>
      <w:lvlJc w:val="left"/>
      <w:pPr>
        <w:ind w:left="3151" w:hanging="143"/>
      </w:pPr>
      <w:rPr>
        <w:rFonts w:hint="default"/>
      </w:rPr>
    </w:lvl>
    <w:lvl w:ilvl="6" w:tplc="9A46D538">
      <w:numFmt w:val="bullet"/>
      <w:lvlText w:val="•"/>
      <w:lvlJc w:val="left"/>
      <w:pPr>
        <w:ind w:left="3765" w:hanging="143"/>
      </w:pPr>
      <w:rPr>
        <w:rFonts w:hint="default"/>
      </w:rPr>
    </w:lvl>
    <w:lvl w:ilvl="7" w:tplc="4F749514">
      <w:numFmt w:val="bullet"/>
      <w:lvlText w:val="•"/>
      <w:lvlJc w:val="left"/>
      <w:pPr>
        <w:ind w:left="4379" w:hanging="143"/>
      </w:pPr>
      <w:rPr>
        <w:rFonts w:hint="default"/>
      </w:rPr>
    </w:lvl>
    <w:lvl w:ilvl="8" w:tplc="8C00870E">
      <w:numFmt w:val="bullet"/>
      <w:lvlText w:val="•"/>
      <w:lvlJc w:val="left"/>
      <w:pPr>
        <w:ind w:left="4993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DAB"/>
    <w:rsid w:val="001B4F80"/>
    <w:rsid w:val="002B7DAB"/>
    <w:rsid w:val="003C0BE1"/>
    <w:rsid w:val="003F55B4"/>
    <w:rsid w:val="004717BF"/>
    <w:rsid w:val="004F10BC"/>
    <w:rsid w:val="004F1CF1"/>
    <w:rsid w:val="005939D0"/>
    <w:rsid w:val="006763A1"/>
    <w:rsid w:val="006919EC"/>
    <w:rsid w:val="0069667E"/>
    <w:rsid w:val="0073268C"/>
    <w:rsid w:val="00A035A0"/>
    <w:rsid w:val="00A8639A"/>
    <w:rsid w:val="00B856AC"/>
    <w:rsid w:val="00BD0C6C"/>
    <w:rsid w:val="00E2077B"/>
    <w:rsid w:val="00F0594C"/>
    <w:rsid w:val="00F5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AB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B7DAB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639A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2B7DAB"/>
  </w:style>
  <w:style w:type="paragraph" w:customStyle="1" w:styleId="TableParagraph">
    <w:name w:val="Table Paragraph"/>
    <w:basedOn w:val="Normal"/>
    <w:uiPriority w:val="99"/>
    <w:rsid w:val="002B7DAB"/>
    <w:pPr>
      <w:spacing w:before="60"/>
      <w:ind w:left="62" w:right="35"/>
    </w:pPr>
  </w:style>
  <w:style w:type="paragraph" w:styleId="DocumentMap">
    <w:name w:val="Document Map"/>
    <w:basedOn w:val="Normal"/>
    <w:link w:val="DocumentMapChar"/>
    <w:uiPriority w:val="99"/>
    <w:semiHidden/>
    <w:rsid w:val="00F571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616</Words>
  <Characters>3513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Microsoft Office</cp:lastModifiedBy>
  <cp:revision>5</cp:revision>
  <cp:lastPrinted>2023-12-07T13:20:00Z</cp:lastPrinted>
  <dcterms:created xsi:type="dcterms:W3CDTF">2023-12-04T11:24:00Z</dcterms:created>
  <dcterms:modified xsi:type="dcterms:W3CDTF">2023-12-07T13:20:00Z</dcterms:modified>
</cp:coreProperties>
</file>