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CC" w:rsidRPr="005939D0" w:rsidRDefault="00B733CC" w:rsidP="004C0B91">
      <w:pPr>
        <w:spacing w:before="71"/>
        <w:ind w:left="6521"/>
        <w:outlineLvl w:val="0"/>
        <w:rPr>
          <w:sz w:val="24"/>
          <w:szCs w:val="24"/>
        </w:rPr>
      </w:pPr>
      <w:r w:rsidRPr="005939D0">
        <w:rPr>
          <w:sz w:val="24"/>
          <w:szCs w:val="24"/>
        </w:rPr>
        <w:t>ЗАТВЕРДЖЕНО</w:t>
      </w:r>
    </w:p>
    <w:p w:rsidR="00B733CC" w:rsidRPr="005939D0" w:rsidRDefault="00B733CC" w:rsidP="00A035A0">
      <w:pPr>
        <w:ind w:left="6480"/>
        <w:rPr>
          <w:sz w:val="20"/>
          <w:szCs w:val="20"/>
        </w:rPr>
      </w:pPr>
      <w:r w:rsidRPr="005939D0">
        <w:rPr>
          <w:sz w:val="20"/>
          <w:szCs w:val="20"/>
        </w:rPr>
        <w:t xml:space="preserve">Наказ начальника управління </w:t>
      </w:r>
      <w:bookmarkStart w:id="0" w:name="_GoBack"/>
      <w:bookmarkEnd w:id="0"/>
      <w:r w:rsidRPr="005939D0">
        <w:rPr>
          <w:sz w:val="20"/>
          <w:szCs w:val="20"/>
        </w:rPr>
        <w:t xml:space="preserve">соціального захисту населення Чортківської районної військової  адміністрації </w:t>
      </w:r>
    </w:p>
    <w:p w:rsidR="00B733CC" w:rsidRPr="005939D0" w:rsidRDefault="00B733CC" w:rsidP="00A035A0">
      <w:pPr>
        <w:ind w:left="5760" w:firstLine="720"/>
        <w:rPr>
          <w:sz w:val="20"/>
          <w:szCs w:val="20"/>
          <w:u w:val="single"/>
        </w:rPr>
      </w:pPr>
      <w:r w:rsidRPr="005939D0">
        <w:rPr>
          <w:sz w:val="20"/>
          <w:szCs w:val="20"/>
          <w:u w:val="single"/>
        </w:rPr>
        <w:t>___________</w:t>
      </w:r>
      <w:r w:rsidRPr="005939D0">
        <w:rPr>
          <w:sz w:val="20"/>
          <w:szCs w:val="20"/>
        </w:rPr>
        <w:t xml:space="preserve"> №</w:t>
      </w:r>
      <w:r w:rsidRPr="005939D0">
        <w:rPr>
          <w:spacing w:val="-1"/>
          <w:sz w:val="20"/>
          <w:szCs w:val="20"/>
        </w:rPr>
        <w:t xml:space="preserve"> </w:t>
      </w:r>
      <w:r w:rsidRPr="005939D0">
        <w:rPr>
          <w:sz w:val="20"/>
          <w:szCs w:val="20"/>
          <w:u w:val="single"/>
        </w:rPr>
        <w:t>_______</w:t>
      </w:r>
    </w:p>
    <w:p w:rsidR="00B733CC" w:rsidRPr="005939D0" w:rsidRDefault="00B733CC" w:rsidP="00A035A0">
      <w:pPr>
        <w:ind w:left="6621"/>
        <w:rPr>
          <w:sz w:val="20"/>
          <w:szCs w:val="20"/>
        </w:rPr>
      </w:pPr>
    </w:p>
    <w:p w:rsidR="00B733CC" w:rsidRDefault="00B733CC" w:rsidP="00A035A0">
      <w:pPr>
        <w:rPr>
          <w:sz w:val="20"/>
        </w:rPr>
      </w:pPr>
    </w:p>
    <w:p w:rsidR="00B733CC" w:rsidRPr="00D925AC" w:rsidRDefault="00B733CC" w:rsidP="006A36B5">
      <w:pPr>
        <w:jc w:val="center"/>
        <w:outlineLvl w:val="0"/>
        <w:rPr>
          <w:b/>
          <w:sz w:val="24"/>
          <w:szCs w:val="24"/>
          <w:lang w:eastAsia="uk-UA"/>
        </w:rPr>
      </w:pPr>
      <w:r w:rsidRPr="00D925AC">
        <w:rPr>
          <w:b/>
          <w:sz w:val="24"/>
          <w:szCs w:val="24"/>
          <w:lang w:eastAsia="uk-UA"/>
        </w:rPr>
        <w:t xml:space="preserve">ТИПОВА ІНФОРМАЦІЙНА КАРТКА </w:t>
      </w:r>
    </w:p>
    <w:p w:rsidR="00B733CC" w:rsidRPr="00D925AC" w:rsidRDefault="00B733CC" w:rsidP="006A36B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925AC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B733CC" w:rsidRPr="00D925AC" w:rsidRDefault="00B733CC" w:rsidP="006A36B5">
      <w:pPr>
        <w:pStyle w:val="HTMLPreformatted"/>
        <w:jc w:val="center"/>
        <w:rPr>
          <w:rFonts w:ascii="Times New Roman" w:hAnsi="Times New Roman" w:cs="Times New Roman"/>
          <w:b/>
          <w:lang w:val="uk-UA" w:eastAsia="uk-UA"/>
        </w:rPr>
      </w:pPr>
      <w:r w:rsidRPr="000453EF">
        <w:rPr>
          <w:rFonts w:ascii="Times New Roman" w:hAnsi="Times New Roman" w:cs="Times New Roman"/>
          <w:b/>
          <w:bCs/>
          <w:caps/>
          <w:lang w:val="uk-UA"/>
        </w:rPr>
        <w:t>„</w:t>
      </w:r>
      <w:r>
        <w:rPr>
          <w:rFonts w:ascii="Times New Roman" w:hAnsi="Times New Roman" w:cs="Times New Roman"/>
          <w:b/>
          <w:bCs/>
          <w:caps/>
          <w:lang w:val="uk-UA"/>
        </w:rPr>
        <w:t>ПРИЗНАЧЕННЯ</w:t>
      </w:r>
      <w:r w:rsidRPr="00D925AC">
        <w:rPr>
          <w:rFonts w:ascii="Times New Roman" w:hAnsi="Times New Roman" w:cs="Times New Roman"/>
          <w:b/>
          <w:bCs/>
          <w:caps/>
          <w:lang w:val="uk-UA"/>
        </w:rPr>
        <w:t xml:space="preserve"> державної соціальної допомоги</w:t>
      </w:r>
      <w:r w:rsidRPr="00D925AC">
        <w:rPr>
          <w:rFonts w:ascii="Times New Roman" w:hAnsi="Times New Roman" w:cs="Times New Roman"/>
          <w:b/>
          <w:lang w:val="uk-UA" w:eastAsia="uk-UA"/>
        </w:rPr>
        <w:t xml:space="preserve"> ОСОБАМ З ІНВАЛІДНІСТЮ З ДИТИНСТВА </w:t>
      </w:r>
      <w:r>
        <w:rPr>
          <w:rFonts w:ascii="Times New Roman" w:hAnsi="Times New Roman" w:cs="Times New Roman"/>
          <w:b/>
          <w:lang w:val="uk-UA" w:eastAsia="uk-UA"/>
        </w:rPr>
        <w:t>АБО</w:t>
      </w:r>
      <w:r w:rsidRPr="00D925AC">
        <w:rPr>
          <w:rFonts w:ascii="Times New Roman" w:hAnsi="Times New Roman" w:cs="Times New Roman"/>
          <w:b/>
          <w:lang w:val="uk-UA" w:eastAsia="uk-UA"/>
        </w:rPr>
        <w:t xml:space="preserve"> ДІТЯМ З ІНВАЛІДНІСТЮ</w:t>
      </w:r>
      <w:r w:rsidRPr="00D925AC">
        <w:rPr>
          <w:rFonts w:ascii="Times New Roman" w:hAnsi="Times New Roman" w:cs="Times New Roman"/>
          <w:b/>
          <w:bCs/>
          <w:caps/>
          <w:lang w:val="uk-UA"/>
        </w:rPr>
        <w:t>”</w:t>
      </w:r>
    </w:p>
    <w:p w:rsidR="00B733CC" w:rsidRDefault="00B733CC" w:rsidP="0041391A">
      <w:pPr>
        <w:spacing w:before="6"/>
        <w:jc w:val="center"/>
        <w:outlineLvl w:val="0"/>
        <w:rPr>
          <w:sz w:val="23"/>
        </w:rPr>
      </w:pPr>
      <w:r>
        <w:rPr>
          <w:noProof/>
          <w:lang w:val="ru-RU" w:eastAsia="ru-RU"/>
        </w:rPr>
        <w:pict>
          <v:shape id="_x0000_s1026" style="position:absolute;left:0;text-align:left;margin-left:88pt;margin-top:15.75pt;width:476pt;height:.1pt;z-index:-251658240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  <w:r>
        <w:rPr>
          <w:sz w:val="23"/>
        </w:rPr>
        <w:t>Управління соціального захисту населення Чортківської РВА</w:t>
      </w:r>
    </w:p>
    <w:p w:rsidR="00B733CC" w:rsidRPr="00F94EC9" w:rsidRDefault="00B733CC" w:rsidP="006A36B5">
      <w:pPr>
        <w:jc w:val="center"/>
        <w:rPr>
          <w:lang w:eastAsia="uk-UA"/>
        </w:rPr>
      </w:pPr>
      <w:r w:rsidRPr="00F94EC9">
        <w:rPr>
          <w:lang w:eastAsia="uk-UA"/>
        </w:rPr>
        <w:t>______________________________________________________________</w:t>
      </w:r>
    </w:p>
    <w:p w:rsidR="00B733CC" w:rsidRPr="00F94EC9" w:rsidRDefault="00B733CC" w:rsidP="006A36B5">
      <w:pPr>
        <w:jc w:val="center"/>
        <w:rPr>
          <w:sz w:val="20"/>
          <w:szCs w:val="20"/>
          <w:lang w:eastAsia="uk-UA"/>
        </w:rPr>
      </w:pPr>
      <w:r w:rsidRPr="003A7122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 w:rsidRPr="00E87056">
        <w:rPr>
          <w:sz w:val="20"/>
          <w:szCs w:val="20"/>
          <w:lang w:val="ru-RU" w:eastAsia="uk-UA"/>
        </w:rPr>
        <w:t xml:space="preserve">   та / або центру надання адміністративних послуг</w:t>
      </w:r>
      <w:r w:rsidRPr="003A7122">
        <w:rPr>
          <w:sz w:val="20"/>
          <w:szCs w:val="20"/>
          <w:lang w:eastAsia="uk-UA"/>
        </w:rPr>
        <w:t>)</w:t>
      </w:r>
    </w:p>
    <w:p w:rsidR="00B733CC" w:rsidRPr="00F94EC9" w:rsidRDefault="00B733CC" w:rsidP="006A36B5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18"/>
        <w:gridCol w:w="3130"/>
        <w:gridCol w:w="6390"/>
      </w:tblGrid>
      <w:tr w:rsidR="00B733CC" w:rsidRPr="00F94EC9" w:rsidTr="00682FC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F94EC9" w:rsidRDefault="00B733CC" w:rsidP="00682FC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3A7122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</w:t>
            </w:r>
            <w:r>
              <w:rPr>
                <w:b/>
                <w:sz w:val="24"/>
                <w:szCs w:val="24"/>
                <w:lang w:eastAsia="uk-UA"/>
              </w:rPr>
              <w:t>та / або центр</w:t>
            </w:r>
            <w:r w:rsidRPr="00E87056">
              <w:rPr>
                <w:b/>
                <w:sz w:val="24"/>
                <w:szCs w:val="24"/>
                <w:lang w:eastAsia="uk-UA"/>
              </w:rPr>
              <w:t xml:space="preserve"> надання адміністративних послуг</w:t>
            </w:r>
          </w:p>
        </w:tc>
      </w:tr>
      <w:tr w:rsidR="00B733CC" w:rsidRPr="00F94EC9" w:rsidTr="001B47AD">
        <w:trPr>
          <w:trHeight w:val="438"/>
        </w:trPr>
        <w:tc>
          <w:tcPr>
            <w:tcW w:w="21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B733CC" w:rsidRPr="00F94EC9" w:rsidRDefault="00B733CC" w:rsidP="00682FC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733CC" w:rsidRDefault="00B733CC" w:rsidP="00483479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  <w:p w:rsidR="00B733CC" w:rsidRDefault="00B733CC" w:rsidP="00483479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УСЗН Чортківської РВА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733CC" w:rsidRDefault="00B733CC" w:rsidP="00483479"/>
          <w:p w:rsidR="00B733CC" w:rsidRDefault="00B733CC" w:rsidP="00483479">
            <w:r w:rsidRPr="004F1CF1">
              <w:t>м. Чортків, вул.</w:t>
            </w:r>
            <w:r>
              <w:t xml:space="preserve"> Шевченка, 34, каб. 1,2,3</w:t>
            </w:r>
          </w:p>
          <w:p w:rsidR="00B733CC" w:rsidRPr="004F1CF1" w:rsidRDefault="00B733CC" w:rsidP="00483479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B733CC" w:rsidRPr="00F94EC9" w:rsidTr="000D3FC1">
        <w:trPr>
          <w:trHeight w:val="275"/>
        </w:trPr>
        <w:tc>
          <w:tcPr>
            <w:tcW w:w="210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B733CC" w:rsidRPr="00F94EC9" w:rsidRDefault="00B733CC" w:rsidP="00682FCA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733CC" w:rsidRDefault="00B733CC" w:rsidP="00483479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№1</w:t>
            </w:r>
          </w:p>
        </w:tc>
        <w:tc>
          <w:tcPr>
            <w:tcW w:w="321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733CC" w:rsidRDefault="00B733CC" w:rsidP="00483479">
            <w:r>
              <w:t>м.Борщів,вул.Шевченка , 19,каб. 101</w:t>
            </w:r>
          </w:p>
          <w:p w:rsidR="00B733CC" w:rsidRDefault="00B733CC" w:rsidP="00483479">
            <w:pPr>
              <w:spacing w:before="60" w:after="60"/>
              <w:jc w:val="center"/>
            </w:pPr>
          </w:p>
        </w:tc>
      </w:tr>
      <w:tr w:rsidR="00B733CC" w:rsidRPr="00F94EC9" w:rsidTr="00A41E74">
        <w:trPr>
          <w:trHeight w:val="413"/>
        </w:trPr>
        <w:tc>
          <w:tcPr>
            <w:tcW w:w="210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B733CC" w:rsidRPr="00F94EC9" w:rsidRDefault="00B733CC" w:rsidP="00682FCA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733CC" w:rsidRDefault="00B733CC" w:rsidP="00483479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№2</w:t>
            </w:r>
          </w:p>
        </w:tc>
        <w:tc>
          <w:tcPr>
            <w:tcW w:w="321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733CC" w:rsidRDefault="00B733CC" w:rsidP="00483479">
            <w:r>
              <w:t>м.Бучач,вул.Агнона, 3, каб.26</w:t>
            </w:r>
          </w:p>
          <w:p w:rsidR="00B733CC" w:rsidRDefault="00B733CC" w:rsidP="00483479">
            <w:pPr>
              <w:spacing w:before="60" w:after="60"/>
              <w:jc w:val="center"/>
            </w:pPr>
          </w:p>
        </w:tc>
      </w:tr>
      <w:tr w:rsidR="00B733CC" w:rsidRPr="00F94EC9" w:rsidTr="00160092">
        <w:trPr>
          <w:trHeight w:val="275"/>
        </w:trPr>
        <w:tc>
          <w:tcPr>
            <w:tcW w:w="210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B733CC" w:rsidRPr="00F94EC9" w:rsidRDefault="00B733CC" w:rsidP="00682FCA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733CC" w:rsidRDefault="00B733CC" w:rsidP="00483479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№3</w:t>
            </w:r>
          </w:p>
        </w:tc>
        <w:tc>
          <w:tcPr>
            <w:tcW w:w="321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733CC" w:rsidRDefault="00B733CC" w:rsidP="00483479">
            <w:r>
              <w:t>смт.Гусятин, пр.Незалежності, 19, каб.4</w:t>
            </w:r>
          </w:p>
          <w:p w:rsidR="00B733CC" w:rsidRDefault="00B733CC" w:rsidP="00483479">
            <w:pPr>
              <w:spacing w:before="60" w:after="60"/>
              <w:jc w:val="center"/>
            </w:pPr>
          </w:p>
        </w:tc>
      </w:tr>
      <w:tr w:rsidR="00B733CC" w:rsidRPr="00F94EC9" w:rsidTr="002E33FF">
        <w:trPr>
          <w:trHeight w:val="413"/>
        </w:trPr>
        <w:tc>
          <w:tcPr>
            <w:tcW w:w="210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B733CC" w:rsidRPr="00F94EC9" w:rsidRDefault="00B733CC" w:rsidP="00682FCA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733CC" w:rsidRDefault="00B733CC" w:rsidP="00483479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№4</w:t>
            </w:r>
          </w:p>
        </w:tc>
        <w:tc>
          <w:tcPr>
            <w:tcW w:w="321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733CC" w:rsidRDefault="00B733CC" w:rsidP="00483479">
            <w:r>
              <w:t>м.Заліщики,вул.Грушевського, 12, каб.1</w:t>
            </w:r>
          </w:p>
          <w:p w:rsidR="00B733CC" w:rsidRDefault="00B733CC" w:rsidP="00483479">
            <w:pPr>
              <w:spacing w:before="60" w:after="60"/>
              <w:jc w:val="center"/>
            </w:pPr>
          </w:p>
        </w:tc>
      </w:tr>
      <w:tr w:rsidR="00B733CC" w:rsidRPr="00F94EC9" w:rsidTr="001B47AD">
        <w:trPr>
          <w:trHeight w:val="526"/>
        </w:trPr>
        <w:tc>
          <w:tcPr>
            <w:tcW w:w="21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F94EC9" w:rsidRDefault="00B733CC" w:rsidP="00682FCA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Default="00B733CC" w:rsidP="00483479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 5</w:t>
            </w:r>
          </w:p>
        </w:tc>
        <w:tc>
          <w:tcPr>
            <w:tcW w:w="3215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4F1CF1" w:rsidRDefault="00B733CC" w:rsidP="00483479">
            <w:r>
              <w:t>м.Монастириська, вул. Л.Українки ,6,каб.3</w:t>
            </w:r>
          </w:p>
          <w:p w:rsidR="00B733CC" w:rsidRDefault="00B733CC" w:rsidP="00483479">
            <w:pPr>
              <w:spacing w:before="60" w:after="60"/>
              <w:jc w:val="center"/>
            </w:pPr>
          </w:p>
        </w:tc>
      </w:tr>
      <w:tr w:rsidR="00B733CC" w:rsidRPr="00F94EC9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F94EC9" w:rsidRDefault="00B733CC" w:rsidP="00682FC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F94EC9" w:rsidRDefault="00B733CC" w:rsidP="00682FC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4F1CF1" w:rsidRDefault="00B733CC" w:rsidP="0041391A">
            <w:r w:rsidRPr="004F1CF1">
              <w:t xml:space="preserve">Понеділок - четвер: з 8.00 до 17.00 </w:t>
            </w:r>
          </w:p>
          <w:p w:rsidR="00B733CC" w:rsidRPr="004F1CF1" w:rsidRDefault="00B733CC" w:rsidP="0041391A">
            <w:r w:rsidRPr="004F1CF1">
              <w:t xml:space="preserve">П'ятниця: з 8.00 до 15.45 </w:t>
            </w:r>
          </w:p>
          <w:p w:rsidR="00B733CC" w:rsidRPr="00F94EC9" w:rsidRDefault="00B733CC" w:rsidP="00682FCA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B733CC" w:rsidRPr="00F94EC9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F94EC9" w:rsidRDefault="00B733CC" w:rsidP="00682FC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Default="00B733CC" w:rsidP="00483479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факс,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офіційний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4F1CF1" w:rsidRDefault="00B733CC" w:rsidP="00483479">
            <w:r w:rsidRPr="004F1CF1">
              <w:t>тел. (03552)2-34-88</w:t>
            </w:r>
            <w:r>
              <w:t xml:space="preserve">                                                </w:t>
            </w:r>
          </w:p>
          <w:p w:rsidR="00B733CC" w:rsidRDefault="00B733CC" w:rsidP="00483479">
            <w:r w:rsidRPr="004F1CF1">
              <w:rPr>
                <w:lang w:val="en-US"/>
              </w:rPr>
              <w:t>e-mail:</w:t>
            </w:r>
            <w:r w:rsidRPr="004F1CF1">
              <w:t xml:space="preserve">   </w:t>
            </w:r>
            <w:hyperlink r:id="rId6" w:history="1">
              <w:r w:rsidRPr="008E738D">
                <w:rPr>
                  <w:rStyle w:val="Hyperlink"/>
                </w:rPr>
                <w:t>chortk</w:t>
              </w:r>
              <w:r w:rsidRPr="008E738D">
                <w:rPr>
                  <w:rStyle w:val="Hyperlink"/>
                  <w:lang w:val="en-US"/>
                </w:rPr>
                <w:t>i</w:t>
              </w:r>
              <w:r w:rsidRPr="008E738D">
                <w:rPr>
                  <w:rStyle w:val="Hyperlink"/>
                </w:rPr>
                <w:t>v</w:t>
              </w:r>
              <w:r w:rsidRPr="008E738D">
                <w:rPr>
                  <w:rStyle w:val="Hyperlink"/>
                  <w:lang w:val="en-US"/>
                </w:rPr>
                <w:t>@sobes-ter</w:t>
              </w:r>
              <w:r w:rsidRPr="008E738D">
                <w:rPr>
                  <w:rStyle w:val="Hyperlink"/>
                </w:rPr>
                <w:t>.</w:t>
              </w:r>
              <w:r w:rsidRPr="008E738D">
                <w:rPr>
                  <w:rStyle w:val="Hyperlink"/>
                  <w:lang w:val="en-US"/>
                </w:rPr>
                <w:t>gov.ua</w:t>
              </w:r>
            </w:hyperlink>
            <w:r w:rsidRPr="004F1CF1">
              <w:t xml:space="preserve"> </w:t>
            </w:r>
          </w:p>
          <w:p w:rsidR="00B733CC" w:rsidRDefault="00B733CC" w:rsidP="00483479">
            <w:r>
              <w:t xml:space="preserve">               </w:t>
            </w:r>
            <w:hyperlink r:id="rId7" w:history="1">
              <w:r w:rsidRPr="008E738D">
                <w:rPr>
                  <w:rStyle w:val="Hyperlink"/>
                </w:rPr>
                <w:t>borshchiv@sobes-ter.gov.ua</w:t>
              </w:r>
            </w:hyperlink>
          </w:p>
          <w:p w:rsidR="00B733CC" w:rsidRDefault="00B733CC" w:rsidP="00483479">
            <w:r>
              <w:t xml:space="preserve">               </w:t>
            </w:r>
            <w:hyperlink r:id="rId8" w:history="1">
              <w:r w:rsidRPr="008E738D">
                <w:rPr>
                  <w:rStyle w:val="Hyperlink"/>
                </w:rPr>
                <w:t>buchach@sobes-ter.gov.ua</w:t>
              </w:r>
            </w:hyperlink>
          </w:p>
          <w:p w:rsidR="00B733CC" w:rsidRDefault="00B733CC" w:rsidP="00483479">
            <w:r>
              <w:t xml:space="preserve">               </w:t>
            </w:r>
            <w:hyperlink r:id="rId9" w:history="1">
              <w:r w:rsidRPr="008E738D">
                <w:rPr>
                  <w:rStyle w:val="Hyperlink"/>
                </w:rPr>
                <w:t>gusyatyn@sobes-ter.gov.ua</w:t>
              </w:r>
            </w:hyperlink>
          </w:p>
          <w:p w:rsidR="00B733CC" w:rsidRDefault="00B733CC" w:rsidP="00483479">
            <w:r>
              <w:t xml:space="preserve">               </w:t>
            </w:r>
            <w:hyperlink r:id="rId10" w:history="1">
              <w:r w:rsidRPr="008E738D">
                <w:rPr>
                  <w:rStyle w:val="Hyperlink"/>
                </w:rPr>
                <w:t>zalishchyky@sobes-ter.gov.ua</w:t>
              </w:r>
            </w:hyperlink>
          </w:p>
          <w:p w:rsidR="00B733CC" w:rsidRDefault="00B733CC" w:rsidP="00483479">
            <w:pPr>
              <w:rPr>
                <w:i/>
                <w:sz w:val="24"/>
              </w:rPr>
            </w:pPr>
            <w:r>
              <w:t xml:space="preserve">               </w:t>
            </w:r>
            <w:r w:rsidRPr="00BA2597">
              <w:rPr>
                <w:color w:val="0000FF"/>
              </w:rPr>
              <w:t>monastyrysk@sobes-ter.gov.ua</w:t>
            </w:r>
            <w:r w:rsidRPr="00BA2597">
              <w:rPr>
                <w:color w:val="0000FF"/>
                <w:lang w:val="en-US"/>
              </w:rPr>
              <w:t> </w:t>
            </w:r>
          </w:p>
        </w:tc>
      </w:tr>
      <w:tr w:rsidR="00B733CC" w:rsidRPr="00F94EC9" w:rsidTr="00682FC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EE03DB" w:rsidRDefault="00B733CC" w:rsidP="00682FC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E03DB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733CC" w:rsidRPr="00F94EC9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F94EC9" w:rsidRDefault="00B733CC" w:rsidP="00682FC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620294" w:rsidRDefault="00B733CC" w:rsidP="00682FCA">
            <w:pPr>
              <w:rPr>
                <w:sz w:val="24"/>
                <w:szCs w:val="24"/>
                <w:lang w:eastAsia="uk-UA"/>
              </w:rPr>
            </w:pPr>
            <w:r w:rsidRPr="00620294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620294" w:rsidRDefault="00B733CC" w:rsidP="00682FCA">
            <w:pPr>
              <w:pStyle w:val="NormalWeb"/>
              <w:spacing w:before="0" w:beforeAutospacing="0" w:after="0" w:afterAutospacing="0"/>
              <w:jc w:val="both"/>
            </w:pPr>
            <w:r w:rsidRPr="00620294">
              <w:t xml:space="preserve">Закон України „Про державну соціальну допомогу особам з інвалідністю з дитинства та дітям з інвалідністю” </w:t>
            </w:r>
            <w:r w:rsidRPr="00620294">
              <w:rPr>
                <w:lang w:val="ru-RU"/>
              </w:rPr>
              <w:t xml:space="preserve">                </w:t>
            </w:r>
            <w:r w:rsidRPr="00620294">
              <w:t>від 16.11.2000 № 2109-</w:t>
            </w:r>
            <w:r w:rsidRPr="00620294">
              <w:rPr>
                <w:lang w:val="en-US"/>
              </w:rPr>
              <w:t>I</w:t>
            </w:r>
            <w:r w:rsidRPr="00620294">
              <w:t>ІІ</w:t>
            </w:r>
            <w:r>
              <w:rPr>
                <w:lang w:val="en-US"/>
              </w:rPr>
              <w:t xml:space="preserve"> </w:t>
            </w:r>
          </w:p>
        </w:tc>
      </w:tr>
      <w:tr w:rsidR="00B733CC" w:rsidRPr="00F94EC9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523072" w:rsidRDefault="00B733CC" w:rsidP="00682FCA"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620294" w:rsidRDefault="00B733CC" w:rsidP="00682FCA">
            <w:pPr>
              <w:rPr>
                <w:sz w:val="24"/>
                <w:szCs w:val="24"/>
              </w:rPr>
            </w:pPr>
            <w:r w:rsidRPr="00620294">
              <w:rPr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620294" w:rsidRDefault="00B733CC" w:rsidP="00682FCA">
            <w:pPr>
              <w:rPr>
                <w:sz w:val="24"/>
                <w:szCs w:val="24"/>
              </w:rPr>
            </w:pPr>
            <w:r w:rsidRPr="00620294">
              <w:rPr>
                <w:sz w:val="24"/>
                <w:szCs w:val="24"/>
              </w:rPr>
              <w:t>Порядок призначення і виплати державної соціальної допомоги особам з інвалідністю з дитинства та дітям з інвалідністю, затверджений постановою Кабінету Міністрів України від 03.02.2021 № 79</w:t>
            </w:r>
          </w:p>
        </w:tc>
      </w:tr>
      <w:tr w:rsidR="00B733CC" w:rsidRPr="00F94EC9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F94EC9" w:rsidRDefault="00B733CC" w:rsidP="00682FC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F94EC9" w:rsidRDefault="00B733CC" w:rsidP="00682FCA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620294" w:rsidRDefault="00B733CC" w:rsidP="00682FCA">
            <w:pPr>
              <w:pStyle w:val="NormalWeb"/>
              <w:spacing w:before="0" w:beforeAutospacing="0" w:after="0" w:afterAutospacing="0"/>
              <w:jc w:val="both"/>
            </w:pPr>
            <w:r w:rsidRPr="00620294">
              <w:t>Наказ Міністерства соціальної політики України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</w:tc>
      </w:tr>
      <w:tr w:rsidR="00B733CC" w:rsidRPr="00F94EC9" w:rsidTr="00682FC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620294" w:rsidRDefault="00B733CC" w:rsidP="00682FC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20294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733CC" w:rsidRPr="00F94EC9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F94EC9" w:rsidRDefault="00B733CC" w:rsidP="00682FC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F94EC9" w:rsidRDefault="00B733CC" w:rsidP="00682FCA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620294" w:rsidRDefault="00B733CC" w:rsidP="00682FCA">
            <w:pPr>
              <w:rPr>
                <w:sz w:val="24"/>
                <w:szCs w:val="24"/>
                <w:lang w:eastAsia="uk-UA"/>
              </w:rPr>
            </w:pPr>
            <w:r w:rsidRPr="00620294">
              <w:rPr>
                <w:sz w:val="24"/>
                <w:szCs w:val="24"/>
                <w:lang w:eastAsia="ru-RU"/>
              </w:rPr>
              <w:t>Встановлення інвалідності, визнання дитини з інвалідністю віком до 18 років</w:t>
            </w:r>
          </w:p>
        </w:tc>
      </w:tr>
      <w:tr w:rsidR="00B733CC" w:rsidRPr="00F94EC9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F94EC9" w:rsidRDefault="00B733CC" w:rsidP="00682FC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F94EC9" w:rsidRDefault="00B733CC" w:rsidP="00682FCA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620294" w:rsidRDefault="00B733CC" w:rsidP="00682FCA">
            <w:pPr>
              <w:rPr>
                <w:sz w:val="24"/>
                <w:szCs w:val="24"/>
                <w:lang w:eastAsia="ru-RU"/>
              </w:rPr>
            </w:pPr>
            <w:bookmarkStart w:id="2" w:name="n506"/>
            <w:bookmarkEnd w:id="2"/>
            <w:r w:rsidRPr="002060AE">
              <w:rPr>
                <w:sz w:val="24"/>
                <w:szCs w:val="24"/>
                <w:lang w:eastAsia="ru-RU"/>
              </w:rPr>
              <w:t>Заява про призначення усіх видів соціальної допомоги, компенсацій та пільг, затверджена наказом Міністерства соціальної політики України від 21.04.2015 № 441 (при пред’явленні паспорта або іншого документа, що посвідчує особу)</w:t>
            </w:r>
            <w:r w:rsidRPr="00620294">
              <w:rPr>
                <w:sz w:val="24"/>
                <w:szCs w:val="24"/>
                <w:lang w:eastAsia="ru-RU"/>
              </w:rPr>
              <w:t>;</w:t>
            </w:r>
          </w:p>
          <w:p w:rsidR="00B733CC" w:rsidRPr="00620294" w:rsidRDefault="00B733CC" w:rsidP="00682FCA">
            <w:pPr>
              <w:rPr>
                <w:sz w:val="24"/>
                <w:szCs w:val="24"/>
                <w:lang w:eastAsia="ru-RU"/>
              </w:rPr>
            </w:pPr>
            <w:r w:rsidRPr="00620294">
              <w:rPr>
                <w:sz w:val="24"/>
                <w:szCs w:val="24"/>
                <w:lang w:eastAsia="ru-RU"/>
              </w:rPr>
              <w:t>копія свідоцтва про народження дитини з інвалідністю віком до 18 років;</w:t>
            </w:r>
          </w:p>
          <w:p w:rsidR="00B733CC" w:rsidRPr="00620294" w:rsidRDefault="00B733CC" w:rsidP="00682FCA">
            <w:pPr>
              <w:rPr>
                <w:sz w:val="24"/>
                <w:szCs w:val="24"/>
                <w:lang w:eastAsia="ru-RU"/>
              </w:rPr>
            </w:pPr>
            <w:r w:rsidRPr="00620294">
              <w:rPr>
                <w:sz w:val="24"/>
                <w:szCs w:val="24"/>
                <w:lang w:eastAsia="ru-RU"/>
              </w:rPr>
              <w:t>довідка з місця навчання із зазначенням перебування (неперебування) на повному державному утриманні.</w:t>
            </w:r>
          </w:p>
          <w:p w:rsidR="00B733CC" w:rsidRPr="00620294" w:rsidRDefault="00B733CC" w:rsidP="00682FCA">
            <w:pPr>
              <w:rPr>
                <w:sz w:val="24"/>
                <w:szCs w:val="24"/>
                <w:lang w:eastAsia="ru-RU"/>
              </w:rPr>
            </w:pPr>
            <w:r w:rsidRPr="00620294">
              <w:rPr>
                <w:sz w:val="24"/>
                <w:szCs w:val="24"/>
                <w:lang w:eastAsia="ru-RU"/>
              </w:rPr>
              <w:t>Якщо із заявою звертається опікун або піклувальник, подається також:</w:t>
            </w:r>
          </w:p>
          <w:p w:rsidR="00B733CC" w:rsidRPr="00620294" w:rsidRDefault="00B733CC" w:rsidP="00682FCA">
            <w:pPr>
              <w:rPr>
                <w:sz w:val="24"/>
                <w:szCs w:val="24"/>
                <w:lang w:eastAsia="ru-RU"/>
              </w:rPr>
            </w:pPr>
            <w:r w:rsidRPr="00620294">
              <w:rPr>
                <w:sz w:val="24"/>
                <w:szCs w:val="24"/>
                <w:lang w:eastAsia="ru-RU"/>
              </w:rPr>
              <w:t>копія рішення про встановлення опіки (піклування) та призначення дитині з інвалідністю віком до 18 років опікуна (піклувальника);</w:t>
            </w:r>
          </w:p>
          <w:p w:rsidR="00B733CC" w:rsidRPr="00620294" w:rsidRDefault="00B733CC" w:rsidP="00682FCA">
            <w:pPr>
              <w:rPr>
                <w:sz w:val="24"/>
                <w:szCs w:val="24"/>
                <w:lang w:eastAsia="ru-RU"/>
              </w:rPr>
            </w:pPr>
            <w:r w:rsidRPr="00620294">
              <w:rPr>
                <w:sz w:val="24"/>
                <w:szCs w:val="24"/>
                <w:lang w:eastAsia="ru-RU"/>
              </w:rPr>
              <w:t>копія рішення суду про визнання особи з інвалідністю з дитинства недієздатною;</w:t>
            </w:r>
          </w:p>
          <w:p w:rsidR="00B733CC" w:rsidRPr="00620294" w:rsidRDefault="00B733CC" w:rsidP="00682FCA">
            <w:pPr>
              <w:rPr>
                <w:sz w:val="24"/>
                <w:szCs w:val="24"/>
                <w:lang w:eastAsia="ru-RU"/>
              </w:rPr>
            </w:pPr>
            <w:r w:rsidRPr="00620294">
              <w:rPr>
                <w:sz w:val="24"/>
                <w:szCs w:val="24"/>
                <w:lang w:eastAsia="ru-RU"/>
              </w:rPr>
              <w:t>копія рішення суду про призначення опікуна особі з інвалідністю з дитинства або копія документа, що підтверджує повноваження представника закладу (органу опіки та піклування), який виконує функції опікуна.</w:t>
            </w:r>
          </w:p>
          <w:p w:rsidR="00B733CC" w:rsidRPr="00620294" w:rsidRDefault="00B733CC" w:rsidP="00682FCA">
            <w:pPr>
              <w:rPr>
                <w:sz w:val="24"/>
                <w:szCs w:val="24"/>
              </w:rPr>
            </w:pPr>
            <w:r w:rsidRPr="00620294">
              <w:rPr>
                <w:sz w:val="24"/>
                <w:szCs w:val="24"/>
                <w:lang w:eastAsia="ru-RU"/>
              </w:rPr>
              <w:t xml:space="preserve">Одинокі особи з інвалідністю з дитинства II і III груп у своїй заяві про призначення </w:t>
            </w:r>
            <w:r w:rsidRPr="002060AE">
              <w:rPr>
                <w:sz w:val="24"/>
                <w:szCs w:val="24"/>
                <w:lang w:eastAsia="ru-RU"/>
              </w:rPr>
              <w:t>держ</w:t>
            </w:r>
            <w:r>
              <w:rPr>
                <w:sz w:val="24"/>
                <w:szCs w:val="24"/>
                <w:lang w:eastAsia="ru-RU"/>
              </w:rPr>
              <w:t>авної соціальної допомоги особі</w:t>
            </w:r>
            <w:r w:rsidRPr="002060AE">
              <w:rPr>
                <w:sz w:val="24"/>
                <w:szCs w:val="24"/>
                <w:lang w:eastAsia="ru-RU"/>
              </w:rPr>
              <w:t xml:space="preserve"> з інвалідністю з дитинства або д</w:t>
            </w:r>
            <w:r>
              <w:rPr>
                <w:sz w:val="24"/>
                <w:szCs w:val="24"/>
                <w:lang w:eastAsia="ru-RU"/>
              </w:rPr>
              <w:t>итині</w:t>
            </w:r>
            <w:r w:rsidRPr="002060AE">
              <w:rPr>
                <w:sz w:val="24"/>
                <w:szCs w:val="24"/>
                <w:lang w:eastAsia="ru-RU"/>
              </w:rPr>
              <w:t xml:space="preserve"> з інвалідністю</w:t>
            </w:r>
            <w:r>
              <w:rPr>
                <w:sz w:val="24"/>
                <w:szCs w:val="24"/>
                <w:lang w:eastAsia="ru-RU"/>
              </w:rPr>
              <w:t xml:space="preserve"> (далі – допомога)</w:t>
            </w:r>
            <w:r w:rsidRPr="00620294">
              <w:rPr>
                <w:sz w:val="24"/>
                <w:szCs w:val="24"/>
                <w:lang w:eastAsia="ru-RU"/>
              </w:rPr>
              <w:t xml:space="preserve"> повідомляють про відсутність працездатних родичів (батьків, дітей), зобов’язаних за законом їх утримувати (незалежно від місця їх проживання)</w:t>
            </w:r>
          </w:p>
        </w:tc>
      </w:tr>
      <w:tr w:rsidR="00B733CC" w:rsidRPr="00F94EC9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F94EC9" w:rsidRDefault="00B733CC" w:rsidP="00682FC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2B6C94" w:rsidRDefault="00B733CC" w:rsidP="00682FCA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Default="00B733CC" w:rsidP="0068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94AD9">
              <w:rPr>
                <w:sz w:val="24"/>
                <w:szCs w:val="24"/>
              </w:rPr>
              <w:t>Заява та документи, необхідні для призначення допомоги, подаються особою</w:t>
            </w:r>
            <w:r>
              <w:rPr>
                <w:sz w:val="24"/>
                <w:szCs w:val="24"/>
              </w:rPr>
              <w:t xml:space="preserve"> </w:t>
            </w:r>
            <w:r w:rsidRPr="000E3605">
              <w:rPr>
                <w:sz w:val="24"/>
                <w:szCs w:val="24"/>
              </w:rPr>
              <w:t>суб’єкт</w:t>
            </w:r>
            <w:r>
              <w:rPr>
                <w:sz w:val="24"/>
                <w:szCs w:val="24"/>
              </w:rPr>
              <w:t>у</w:t>
            </w:r>
            <w:r w:rsidRPr="000E3605">
              <w:rPr>
                <w:sz w:val="24"/>
                <w:szCs w:val="24"/>
              </w:rPr>
              <w:t xml:space="preserve"> надання адміністративної послуги</w:t>
            </w:r>
            <w:r>
              <w:rPr>
                <w:sz w:val="24"/>
                <w:szCs w:val="24"/>
              </w:rPr>
              <w:t>:</w:t>
            </w:r>
          </w:p>
          <w:p w:rsidR="00B733CC" w:rsidRPr="00E94AD9" w:rsidRDefault="00B733CC" w:rsidP="0068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через уповноважених осіб </w:t>
            </w:r>
            <w:r w:rsidRPr="00E94AD9">
              <w:rPr>
                <w:sz w:val="24"/>
                <w:szCs w:val="24"/>
              </w:rPr>
              <w:t>виконавчого органу сільської, селищної, міської ради відповідної територіальної громади;</w:t>
            </w:r>
            <w:r>
              <w:rPr>
                <w:sz w:val="24"/>
                <w:szCs w:val="24"/>
              </w:rPr>
              <w:t xml:space="preserve"> посадових осіб </w:t>
            </w:r>
            <w:r w:rsidRPr="00E94AD9">
              <w:rPr>
                <w:sz w:val="24"/>
                <w:szCs w:val="24"/>
              </w:rPr>
              <w:t>центру надання адміністративних послуг</w:t>
            </w:r>
            <w:r>
              <w:rPr>
                <w:sz w:val="24"/>
                <w:szCs w:val="24"/>
              </w:rPr>
              <w:t>;</w:t>
            </w:r>
          </w:p>
          <w:p w:rsidR="00B733CC" w:rsidRPr="00620294" w:rsidRDefault="00B733CC" w:rsidP="0068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7B210D">
              <w:rPr>
                <w:sz w:val="24"/>
                <w:szCs w:val="24"/>
                <w:lang w:eastAsia="uk-UA"/>
              </w:rPr>
              <w:t>поштою 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B733CC" w:rsidRPr="00F94EC9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F94EC9" w:rsidRDefault="00B733CC" w:rsidP="00682FC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1038DC" w:rsidRDefault="00B733CC" w:rsidP="00682FC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620294" w:rsidRDefault="00B733CC" w:rsidP="00682FCA">
            <w:pPr>
              <w:ind w:firstLine="12"/>
              <w:rPr>
                <w:sz w:val="24"/>
                <w:szCs w:val="24"/>
                <w:lang w:val="en-US" w:eastAsia="uk-UA"/>
              </w:rPr>
            </w:pPr>
            <w:r w:rsidRPr="00620294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620294">
              <w:rPr>
                <w:sz w:val="24"/>
                <w:szCs w:val="24"/>
                <w:lang w:eastAsia="ru-RU"/>
              </w:rPr>
              <w:t>безоплатно</w:t>
            </w:r>
          </w:p>
          <w:p w:rsidR="00B733CC" w:rsidRPr="00620294" w:rsidRDefault="00B733CC" w:rsidP="00682FCA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B733CC" w:rsidRPr="00F94EC9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F94EC9" w:rsidRDefault="00B733CC" w:rsidP="00682FC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1038DC" w:rsidRDefault="00B733CC" w:rsidP="00682FCA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620294" w:rsidRDefault="00B733CC" w:rsidP="00682FC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  <w:lang w:val="ru-RU"/>
              </w:rPr>
            </w:pPr>
            <w:r w:rsidRPr="00620294">
              <w:rPr>
                <w:sz w:val="24"/>
                <w:szCs w:val="24"/>
              </w:rPr>
              <w:t>Не пізніше 10 днів після надходження заяви зі всіма необхідними документами</w:t>
            </w:r>
          </w:p>
        </w:tc>
      </w:tr>
      <w:tr w:rsidR="00B733CC" w:rsidRPr="00F94EC9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F94EC9" w:rsidRDefault="00B733CC" w:rsidP="00682FC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E87995" w:rsidRDefault="00B733CC" w:rsidP="00682FC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620294" w:rsidRDefault="00B733CC" w:rsidP="00682FCA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620294">
              <w:rPr>
                <w:rFonts w:ascii="Times New Roman" w:hAnsi="Times New Roman" w:cs="Times New Roman"/>
                <w:lang w:val="uk-UA"/>
              </w:rPr>
              <w:t>Подання документів до заяви не в повному обсязі;</w:t>
            </w:r>
          </w:p>
          <w:p w:rsidR="00B733CC" w:rsidRPr="00620294" w:rsidRDefault="00B733CC" w:rsidP="00682FCA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r w:rsidRPr="00620294">
              <w:rPr>
                <w:rFonts w:ascii="Times New Roman" w:hAnsi="Times New Roman" w:cs="Times New Roman"/>
                <w:lang w:val="uk-UA"/>
              </w:rPr>
              <w:t>виявлення в поданих документах недостовірної інформації;</w:t>
            </w:r>
          </w:p>
          <w:p w:rsidR="00B733CC" w:rsidRPr="00620294" w:rsidRDefault="00B733CC" w:rsidP="00682FCA">
            <w:pPr>
              <w:pStyle w:val="HTMLPreformatted"/>
              <w:jc w:val="both"/>
              <w:rPr>
                <w:strike/>
              </w:rPr>
            </w:pPr>
            <w:r w:rsidRPr="00620294">
              <w:rPr>
                <w:rFonts w:ascii="Times New Roman" w:hAnsi="Times New Roman" w:cs="Times New Roman"/>
                <w:lang w:val="uk-UA"/>
              </w:rPr>
              <w:t>заява подана особою, яка не має права на п</w:t>
            </w:r>
            <w:r>
              <w:rPr>
                <w:rFonts w:ascii="Times New Roman" w:hAnsi="Times New Roman" w:cs="Times New Roman"/>
                <w:lang w:val="uk-UA"/>
              </w:rPr>
              <w:t xml:space="preserve">ризначення </w:t>
            </w:r>
            <w:r w:rsidRPr="00620294">
              <w:rPr>
                <w:rFonts w:ascii="Times New Roman" w:hAnsi="Times New Roman" w:cs="Times New Roman"/>
                <w:lang w:val="uk-UA"/>
              </w:rPr>
              <w:t>допомоги</w:t>
            </w:r>
          </w:p>
        </w:tc>
      </w:tr>
      <w:tr w:rsidR="00B733CC" w:rsidRPr="00F94EC9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F94EC9" w:rsidRDefault="00B733CC" w:rsidP="00682FC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1038DC" w:rsidRDefault="00B733CC" w:rsidP="00682FC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620294" w:rsidRDefault="00B733CC" w:rsidP="00682FCA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620294">
              <w:rPr>
                <w:sz w:val="24"/>
                <w:szCs w:val="24"/>
                <w:lang w:eastAsia="uk-UA"/>
              </w:rPr>
              <w:t>Призначення допомоги / відмова в призначенні допомоги</w:t>
            </w:r>
          </w:p>
        </w:tc>
      </w:tr>
      <w:tr w:rsidR="00B733CC" w:rsidRPr="00F94EC9" w:rsidTr="00682FC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F94EC9" w:rsidRDefault="00B733CC" w:rsidP="00682FC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1038DC" w:rsidRDefault="00B733CC" w:rsidP="00682FC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3CC" w:rsidRPr="00620294" w:rsidRDefault="00B733CC" w:rsidP="00682FCA">
            <w:pPr>
              <w:rPr>
                <w:sz w:val="24"/>
                <w:szCs w:val="24"/>
                <w:lang w:eastAsia="ru-RU"/>
              </w:rPr>
            </w:pPr>
            <w:bookmarkStart w:id="6" w:name="o638"/>
            <w:bookmarkEnd w:id="6"/>
            <w:r w:rsidRPr="007B210D">
              <w:rPr>
                <w:sz w:val="24"/>
                <w:szCs w:val="24"/>
                <w:lang w:eastAsia="ru-RU"/>
              </w:rPr>
              <w:t>Допомогу можна отримати через виплатні об’єкти АТ „Укрпоштаˮ або через уповноважені банки, ви</w:t>
            </w:r>
            <w:r>
              <w:rPr>
                <w:sz w:val="24"/>
                <w:szCs w:val="24"/>
                <w:lang w:eastAsia="ru-RU"/>
              </w:rPr>
              <w:t>значені в установленому порядку</w:t>
            </w:r>
          </w:p>
        </w:tc>
      </w:tr>
    </w:tbl>
    <w:p w:rsidR="00B733CC" w:rsidRDefault="00B733CC" w:rsidP="006A36B5">
      <w:pPr>
        <w:rPr>
          <w:i/>
          <w:sz w:val="24"/>
          <w:szCs w:val="24"/>
        </w:rPr>
      </w:pPr>
      <w:bookmarkStart w:id="7" w:name="n43"/>
      <w:bookmarkEnd w:id="7"/>
    </w:p>
    <w:p w:rsidR="00B733CC" w:rsidRPr="00F94EC9" w:rsidRDefault="00B733CC" w:rsidP="006A36B5">
      <w:r>
        <w:rPr>
          <w:i/>
          <w:sz w:val="24"/>
          <w:szCs w:val="24"/>
        </w:rPr>
        <w:t>* Д</w:t>
      </w:r>
      <w:r w:rsidRPr="000E3605">
        <w:rPr>
          <w:i/>
          <w:sz w:val="24"/>
          <w:szCs w:val="24"/>
        </w:rPr>
        <w:t xml:space="preserve">о утворення територіальних органів Національної соціальної сервісної служби та  початку виконання відповідних функцій у повному обсязі </w:t>
      </w:r>
      <w:r>
        <w:rPr>
          <w:i/>
          <w:sz w:val="24"/>
          <w:szCs w:val="24"/>
        </w:rPr>
        <w:t>з</w:t>
      </w:r>
      <w:r w:rsidRPr="00BB0EF2">
        <w:rPr>
          <w:i/>
          <w:sz w:val="24"/>
          <w:szCs w:val="24"/>
        </w:rPr>
        <w:t xml:space="preserve">аява та документи, необхідні для призначення допомоги, </w:t>
      </w:r>
      <w:r w:rsidRPr="000E3605">
        <w:rPr>
          <w:i/>
          <w:sz w:val="24"/>
          <w:szCs w:val="24"/>
        </w:rPr>
        <w:t>можуть подаватись особою до органу соціального захисту населення районної у мм. Києві та Севастополі держа</w:t>
      </w:r>
      <w:r>
        <w:rPr>
          <w:i/>
          <w:sz w:val="24"/>
          <w:szCs w:val="24"/>
        </w:rPr>
        <w:t>вної адміністрації, виконавчого</w:t>
      </w:r>
      <w:r w:rsidRPr="000E3605">
        <w:rPr>
          <w:i/>
          <w:sz w:val="24"/>
          <w:szCs w:val="24"/>
        </w:rPr>
        <w:t xml:space="preserve"> органу міської ради міста обласного значення, районної у м</w:t>
      </w:r>
      <w:r>
        <w:rPr>
          <w:i/>
          <w:sz w:val="24"/>
          <w:szCs w:val="24"/>
        </w:rPr>
        <w:t>істі (у разі утворення) ради.</w:t>
      </w:r>
    </w:p>
    <w:p w:rsidR="00B733CC" w:rsidRPr="004C0B91" w:rsidRDefault="00B733CC">
      <w:pPr>
        <w:rPr>
          <w:sz w:val="20"/>
        </w:rPr>
      </w:pPr>
    </w:p>
    <w:sectPr w:rsidR="00B733CC" w:rsidRPr="004C0B91" w:rsidSect="00724C15">
      <w:type w:val="continuous"/>
      <w:pgSz w:w="11910" w:h="16840"/>
      <w:pgMar w:top="1080" w:right="4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3CC" w:rsidRDefault="00B733CC" w:rsidP="00D66054">
      <w:r>
        <w:separator/>
      </w:r>
    </w:p>
  </w:endnote>
  <w:endnote w:type="continuationSeparator" w:id="0">
    <w:p w:rsidR="00B733CC" w:rsidRDefault="00B733CC" w:rsidP="00D6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3CC" w:rsidRDefault="00B733CC" w:rsidP="00D66054">
      <w:r>
        <w:separator/>
      </w:r>
    </w:p>
  </w:footnote>
  <w:footnote w:type="continuationSeparator" w:id="0">
    <w:p w:rsidR="00B733CC" w:rsidRDefault="00B733CC" w:rsidP="00D66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054"/>
    <w:rsid w:val="000453EF"/>
    <w:rsid w:val="000D3FC1"/>
    <w:rsid w:val="000E3605"/>
    <w:rsid w:val="001038DC"/>
    <w:rsid w:val="00160092"/>
    <w:rsid w:val="001B093D"/>
    <w:rsid w:val="001B47AD"/>
    <w:rsid w:val="001D2AE7"/>
    <w:rsid w:val="002060AE"/>
    <w:rsid w:val="002B6C94"/>
    <w:rsid w:val="002E33FF"/>
    <w:rsid w:val="002E7C3D"/>
    <w:rsid w:val="003A7122"/>
    <w:rsid w:val="003C64B0"/>
    <w:rsid w:val="003C7200"/>
    <w:rsid w:val="0041391A"/>
    <w:rsid w:val="00483479"/>
    <w:rsid w:val="004C0B91"/>
    <w:rsid w:val="004C5D2D"/>
    <w:rsid w:val="004F1CF1"/>
    <w:rsid w:val="00523072"/>
    <w:rsid w:val="005917FD"/>
    <w:rsid w:val="005939D0"/>
    <w:rsid w:val="006064AC"/>
    <w:rsid w:val="00620294"/>
    <w:rsid w:val="00682FCA"/>
    <w:rsid w:val="006A36B5"/>
    <w:rsid w:val="00724C15"/>
    <w:rsid w:val="007514D5"/>
    <w:rsid w:val="007B210D"/>
    <w:rsid w:val="007E4918"/>
    <w:rsid w:val="007F1A31"/>
    <w:rsid w:val="007F3209"/>
    <w:rsid w:val="00807CED"/>
    <w:rsid w:val="00832945"/>
    <w:rsid w:val="008578E4"/>
    <w:rsid w:val="00861D01"/>
    <w:rsid w:val="00862127"/>
    <w:rsid w:val="008E738D"/>
    <w:rsid w:val="00907445"/>
    <w:rsid w:val="009810F5"/>
    <w:rsid w:val="009B29D8"/>
    <w:rsid w:val="009D7472"/>
    <w:rsid w:val="009E0D1F"/>
    <w:rsid w:val="009F2567"/>
    <w:rsid w:val="00A035A0"/>
    <w:rsid w:val="00A41E74"/>
    <w:rsid w:val="00A816DB"/>
    <w:rsid w:val="00AF1454"/>
    <w:rsid w:val="00AF730F"/>
    <w:rsid w:val="00B43F82"/>
    <w:rsid w:val="00B733CC"/>
    <w:rsid w:val="00BA2597"/>
    <w:rsid w:val="00BB0EF2"/>
    <w:rsid w:val="00CC2EA2"/>
    <w:rsid w:val="00CC3C10"/>
    <w:rsid w:val="00D66054"/>
    <w:rsid w:val="00D925AC"/>
    <w:rsid w:val="00DA354E"/>
    <w:rsid w:val="00DA689D"/>
    <w:rsid w:val="00E25881"/>
    <w:rsid w:val="00E87056"/>
    <w:rsid w:val="00E87995"/>
    <w:rsid w:val="00E94AD9"/>
    <w:rsid w:val="00EE03DB"/>
    <w:rsid w:val="00F9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54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4C0B91"/>
    <w:pPr>
      <w:widowControl/>
      <w:autoSpaceDE/>
      <w:autoSpaceDN/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E0D1F"/>
    <w:rPr>
      <w:rFonts w:ascii="Cambria" w:hAnsi="Cambria" w:cs="Times New Roman"/>
      <w:b/>
      <w:bCs/>
      <w:sz w:val="26"/>
      <w:szCs w:val="26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D66054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64B0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D66054"/>
  </w:style>
  <w:style w:type="paragraph" w:customStyle="1" w:styleId="TableParagraph">
    <w:name w:val="Table Paragraph"/>
    <w:basedOn w:val="Normal"/>
    <w:uiPriority w:val="99"/>
    <w:rsid w:val="00D66054"/>
    <w:pPr>
      <w:ind w:left="16"/>
    </w:pPr>
  </w:style>
  <w:style w:type="paragraph" w:styleId="DocumentMap">
    <w:name w:val="Document Map"/>
    <w:basedOn w:val="Normal"/>
    <w:link w:val="DocumentMapChar"/>
    <w:uiPriority w:val="99"/>
    <w:semiHidden/>
    <w:rsid w:val="004C0B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E0D1F"/>
    <w:rPr>
      <w:rFonts w:ascii="Times New Roman" w:hAnsi="Times New Roman" w:cs="Times New Roman"/>
      <w:sz w:val="2"/>
      <w:lang w:val="uk-UA" w:eastAsia="en-US"/>
    </w:rPr>
  </w:style>
  <w:style w:type="paragraph" w:customStyle="1" w:styleId="tcbmf">
    <w:name w:val="tc bmf"/>
    <w:basedOn w:val="Normal"/>
    <w:uiPriority w:val="99"/>
    <w:rsid w:val="004C0B9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fs2">
    <w:name w:val="fs2"/>
    <w:basedOn w:val="DefaultParagraphFont"/>
    <w:uiPriority w:val="99"/>
    <w:rsid w:val="004C0B91"/>
    <w:rPr>
      <w:rFonts w:cs="Times New Roman"/>
    </w:rPr>
  </w:style>
  <w:style w:type="paragraph" w:customStyle="1" w:styleId="tc">
    <w:name w:val="tc"/>
    <w:basedOn w:val="Normal"/>
    <w:uiPriority w:val="99"/>
    <w:rsid w:val="004C0B9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customStyle="1" w:styleId="tl">
    <w:name w:val="tl"/>
    <w:basedOn w:val="Normal"/>
    <w:uiPriority w:val="99"/>
    <w:rsid w:val="004C0B9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4C0B91"/>
    <w:rPr>
      <w:rFonts w:cs="Times New Roman"/>
      <w:color w:val="0000FF"/>
      <w:u w:val="single"/>
    </w:rPr>
  </w:style>
  <w:style w:type="paragraph" w:customStyle="1" w:styleId="tjbmf">
    <w:name w:val="tj bmf"/>
    <w:basedOn w:val="Normal"/>
    <w:uiPriority w:val="99"/>
    <w:rsid w:val="004C0B9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6A36B5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styleId="HTMLPreformatted">
    <w:name w:val="HTML Preformatted"/>
    <w:aliases w:val="Знак,Знак Знак Знак Знак Знак Знак Знак1 Знак Знак Знак Знак"/>
    <w:basedOn w:val="Normal"/>
    <w:link w:val="HTMLPreformattedChar1"/>
    <w:uiPriority w:val="99"/>
    <w:rsid w:val="006A36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aliases w:val="Знак Char,Знак Знак Знак Знак Знак Знак Знак1 Знак Знак Знак Знак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HTMLPreformattedChar1">
    <w:name w:val="HTML Preformatted Char1"/>
    <w:aliases w:val="Знак Char1,Знак Знак Знак Знак Знак Знак Знак1 Знак Знак Знак Знак Char1"/>
    <w:basedOn w:val="DefaultParagraphFont"/>
    <w:link w:val="HTMLPreformatted"/>
    <w:uiPriority w:val="99"/>
    <w:locked/>
    <w:rsid w:val="006A36B5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413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68"/>
    <w:rPr>
      <w:rFonts w:ascii="Times New Roman" w:eastAsia="Times New Roman" w:hAnsi="Times New Roman"/>
      <w:sz w:val="0"/>
      <w:szCs w:val="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772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ach@sobes-ter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rshchiv@sobes-ter.gov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rtkiv@sobes-ter.gov.u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zalishchyky@sobes-ter.gov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usyatyn@sobes-te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838</Words>
  <Characters>4780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kutsa</dc:creator>
  <cp:keywords/>
  <dc:description/>
  <cp:lastModifiedBy>Microsoft Office</cp:lastModifiedBy>
  <cp:revision>3</cp:revision>
  <cp:lastPrinted>2023-12-08T06:38:00Z</cp:lastPrinted>
  <dcterms:created xsi:type="dcterms:W3CDTF">2023-12-08T06:34:00Z</dcterms:created>
  <dcterms:modified xsi:type="dcterms:W3CDTF">2023-12-08T06:38:00Z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</Properties>
</file>