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B4" w:rsidRPr="005939D0" w:rsidRDefault="00A627B4" w:rsidP="004C0B91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A627B4" w:rsidRPr="005939D0" w:rsidRDefault="00A627B4" w:rsidP="00A035A0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A627B4" w:rsidRPr="005939D0" w:rsidRDefault="00A627B4" w:rsidP="00A035A0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A627B4" w:rsidRPr="005939D0" w:rsidRDefault="00A627B4" w:rsidP="00A035A0">
      <w:pPr>
        <w:ind w:left="6621"/>
        <w:rPr>
          <w:sz w:val="20"/>
          <w:szCs w:val="20"/>
        </w:rPr>
      </w:pPr>
    </w:p>
    <w:p w:rsidR="00A627B4" w:rsidRDefault="00A627B4" w:rsidP="00A035A0">
      <w:pPr>
        <w:rPr>
          <w:sz w:val="20"/>
        </w:rPr>
      </w:pPr>
    </w:p>
    <w:p w:rsidR="00A627B4" w:rsidRPr="002A7B68" w:rsidRDefault="00A627B4" w:rsidP="00DF351C">
      <w:pPr>
        <w:jc w:val="center"/>
        <w:outlineLvl w:val="0"/>
        <w:rPr>
          <w:b/>
          <w:sz w:val="24"/>
          <w:szCs w:val="24"/>
          <w:lang w:eastAsia="uk-UA"/>
        </w:rPr>
      </w:pPr>
      <w:r w:rsidRPr="002A7B68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A627B4" w:rsidRPr="002A7B68" w:rsidRDefault="00A627B4" w:rsidP="00DF351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A7B68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A627B4" w:rsidRPr="002A7B68" w:rsidRDefault="00A627B4" w:rsidP="00DF351C">
      <w:pPr>
        <w:pStyle w:val="NormalWeb"/>
        <w:spacing w:before="0" w:beforeAutospacing="0" w:after="0" w:afterAutospacing="0"/>
        <w:jc w:val="center"/>
        <w:rPr>
          <w:b/>
          <w:bCs/>
          <w:caps/>
        </w:rPr>
      </w:pPr>
      <w:r w:rsidRPr="002A7B68">
        <w:rPr>
          <w:b/>
          <w:bCs/>
          <w:caps/>
        </w:rPr>
        <w:t>„Призначення державної допомоги при народженні дитини”</w:t>
      </w:r>
    </w:p>
    <w:p w:rsidR="00A627B4" w:rsidRPr="00A035A0" w:rsidRDefault="00A627B4" w:rsidP="00DF351C">
      <w:pPr>
        <w:spacing w:before="6"/>
        <w:jc w:val="center"/>
        <w:outlineLvl w:val="0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A627B4" w:rsidRPr="002A7B68" w:rsidRDefault="00A627B4" w:rsidP="00DF351C">
      <w:pPr>
        <w:jc w:val="center"/>
        <w:rPr>
          <w:lang w:eastAsia="uk-UA"/>
        </w:rPr>
      </w:pPr>
      <w:r w:rsidRPr="002A7B68">
        <w:rPr>
          <w:lang w:eastAsia="uk-UA"/>
        </w:rPr>
        <w:t>____________________________________________________________________</w:t>
      </w:r>
    </w:p>
    <w:p w:rsidR="00A627B4" w:rsidRPr="002A7B68" w:rsidRDefault="00A627B4" w:rsidP="00DF351C">
      <w:pPr>
        <w:jc w:val="center"/>
        <w:rPr>
          <w:sz w:val="20"/>
          <w:szCs w:val="20"/>
          <w:lang w:eastAsia="uk-UA"/>
        </w:rPr>
      </w:pPr>
      <w:r w:rsidRPr="002A7B68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2A7B68">
        <w:rPr>
          <w:sz w:val="20"/>
          <w:szCs w:val="20"/>
          <w:lang w:val="ru-RU" w:eastAsia="uk-UA"/>
        </w:rPr>
        <w:t xml:space="preserve"> та / або центру надання адміністративних послуг </w:t>
      </w:r>
      <w:r w:rsidRPr="002A7B68">
        <w:rPr>
          <w:sz w:val="20"/>
          <w:szCs w:val="20"/>
          <w:lang w:eastAsia="uk-UA"/>
        </w:rPr>
        <w:t>)</w:t>
      </w:r>
    </w:p>
    <w:p w:rsidR="00A627B4" w:rsidRPr="002A7B68" w:rsidRDefault="00A627B4" w:rsidP="00DF351C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8"/>
        <w:gridCol w:w="3130"/>
        <w:gridCol w:w="6390"/>
      </w:tblGrid>
      <w:tr w:rsidR="00A627B4" w:rsidRPr="002A7B68" w:rsidTr="00BC582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2A7B68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A627B4" w:rsidRPr="002A7B68" w:rsidTr="004F19B2">
        <w:trPr>
          <w:trHeight w:val="351"/>
        </w:trPr>
        <w:tc>
          <w:tcPr>
            <w:tcW w:w="21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627B4" w:rsidRDefault="00A627B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A627B4" w:rsidRDefault="00A627B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627B4" w:rsidRDefault="00A627B4" w:rsidP="00BC582D"/>
          <w:p w:rsidR="00A627B4" w:rsidRDefault="00A627B4" w:rsidP="00BC582D">
            <w:r w:rsidRPr="004F1CF1">
              <w:t>м. Чортків, вул.</w:t>
            </w:r>
            <w:r>
              <w:t xml:space="preserve"> Шевченка, 34, каб. 1,2,3</w:t>
            </w:r>
          </w:p>
          <w:p w:rsidR="00A627B4" w:rsidRPr="004F1CF1" w:rsidRDefault="00A627B4" w:rsidP="00BC582D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A627B4" w:rsidRPr="002A7B68" w:rsidTr="00A210FB">
        <w:trPr>
          <w:trHeight w:val="400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627B4" w:rsidRDefault="00A627B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627B4" w:rsidRDefault="00A627B4" w:rsidP="00BC582D">
            <w:r>
              <w:t>м.Борщів,вул.Шевченка , 19,каб. 101</w:t>
            </w:r>
          </w:p>
          <w:p w:rsidR="00A627B4" w:rsidRDefault="00A627B4" w:rsidP="00BC582D">
            <w:pPr>
              <w:spacing w:before="60" w:after="60"/>
              <w:jc w:val="center"/>
            </w:pPr>
          </w:p>
        </w:tc>
      </w:tr>
      <w:tr w:rsidR="00A627B4" w:rsidRPr="002A7B68" w:rsidTr="00B9602E">
        <w:trPr>
          <w:trHeight w:val="413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627B4" w:rsidRDefault="00A627B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627B4" w:rsidRDefault="00A627B4" w:rsidP="00BC582D">
            <w:r>
              <w:t>м.Бучач,вул.Агнона, 3, каб.26</w:t>
            </w:r>
          </w:p>
          <w:p w:rsidR="00A627B4" w:rsidRDefault="00A627B4" w:rsidP="00BC582D">
            <w:pPr>
              <w:spacing w:before="60" w:after="60"/>
              <w:jc w:val="center"/>
            </w:pPr>
          </w:p>
        </w:tc>
      </w:tr>
      <w:tr w:rsidR="00A627B4" w:rsidRPr="002A7B68" w:rsidTr="00DB21FD">
        <w:trPr>
          <w:trHeight w:val="450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627B4" w:rsidRDefault="00A627B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627B4" w:rsidRDefault="00A627B4" w:rsidP="00BC582D">
            <w:r>
              <w:t>смт.Гусятин, пр.Незалежності, 19, каб.4</w:t>
            </w:r>
          </w:p>
          <w:p w:rsidR="00A627B4" w:rsidRDefault="00A627B4" w:rsidP="00BC582D">
            <w:pPr>
              <w:spacing w:before="60" w:after="60"/>
              <w:jc w:val="center"/>
            </w:pPr>
          </w:p>
        </w:tc>
      </w:tr>
      <w:tr w:rsidR="00A627B4" w:rsidRPr="002A7B68" w:rsidTr="000247FE">
        <w:trPr>
          <w:trHeight w:val="300"/>
        </w:trPr>
        <w:tc>
          <w:tcPr>
            <w:tcW w:w="21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627B4" w:rsidRDefault="00A627B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627B4" w:rsidRDefault="00A627B4" w:rsidP="00BC582D">
            <w:r>
              <w:t>м.Заліщики,вул.Грушевського, 12, каб.1</w:t>
            </w:r>
          </w:p>
          <w:p w:rsidR="00A627B4" w:rsidRDefault="00A627B4" w:rsidP="00BC582D">
            <w:pPr>
              <w:spacing w:before="60" w:after="60"/>
              <w:jc w:val="center"/>
            </w:pPr>
          </w:p>
        </w:tc>
      </w:tr>
      <w:tr w:rsidR="00A627B4" w:rsidRPr="002A7B68" w:rsidTr="004F19B2">
        <w:trPr>
          <w:trHeight w:val="526"/>
        </w:trPr>
        <w:tc>
          <w:tcPr>
            <w:tcW w:w="21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Default="00A627B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4F1CF1" w:rsidRDefault="00A627B4" w:rsidP="00BC582D">
            <w:r>
              <w:t>м.Монастириська, вул. Л.Українки ,6,каб.3</w:t>
            </w:r>
          </w:p>
          <w:p w:rsidR="00A627B4" w:rsidRDefault="00A627B4" w:rsidP="00BC582D">
            <w:pPr>
              <w:spacing w:before="60" w:after="60"/>
              <w:jc w:val="center"/>
            </w:pPr>
          </w:p>
        </w:tc>
      </w:tr>
      <w:tr w:rsidR="00A627B4" w:rsidRPr="002A7B68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Default="00A627B4" w:rsidP="00BC582D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4F1CF1" w:rsidRDefault="00A627B4" w:rsidP="00BC582D">
            <w:r w:rsidRPr="004F1CF1">
              <w:t xml:space="preserve">Понеділок - четвер: з 8.00 до 17.00 </w:t>
            </w:r>
          </w:p>
          <w:p w:rsidR="00A627B4" w:rsidRPr="004F1CF1" w:rsidRDefault="00A627B4" w:rsidP="00BC582D">
            <w:r w:rsidRPr="004F1CF1">
              <w:t xml:space="preserve">П'ятниця: з 8.00 до 15.45 </w:t>
            </w:r>
          </w:p>
          <w:p w:rsidR="00A627B4" w:rsidRDefault="00A627B4" w:rsidP="00BC582D">
            <w:pPr>
              <w:pStyle w:val="TableParagraph"/>
              <w:spacing w:before="5" w:line="270" w:lineRule="atLeast"/>
              <w:ind w:left="14" w:right="114"/>
              <w:jc w:val="both"/>
              <w:rPr>
                <w:i/>
                <w:sz w:val="24"/>
              </w:rPr>
            </w:pPr>
          </w:p>
        </w:tc>
      </w:tr>
      <w:tr w:rsidR="00A627B4" w:rsidRPr="002A7B68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Default="00A627B4" w:rsidP="00BC582D">
            <w:pPr>
              <w:pStyle w:val="TableParagraph"/>
              <w:spacing w:before="15"/>
              <w:ind w:left="14" w:right="-21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4F1CF1" w:rsidRDefault="00A627B4" w:rsidP="00BC582D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A627B4" w:rsidRDefault="00A627B4" w:rsidP="00BC582D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A627B4" w:rsidRDefault="00A627B4" w:rsidP="00BC582D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A627B4" w:rsidRDefault="00A627B4" w:rsidP="00BC582D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A627B4" w:rsidRDefault="00A627B4" w:rsidP="00BC582D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A627B4" w:rsidRDefault="00A627B4" w:rsidP="00BC582D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A627B4" w:rsidRPr="00BA2597" w:rsidRDefault="00A627B4" w:rsidP="00BC582D">
            <w:pPr>
              <w:rPr>
                <w:color w:val="0000FF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A627B4" w:rsidRPr="002A7B68" w:rsidTr="00BC582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7B6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627B4" w:rsidRPr="002A7B68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pStyle w:val="NormalWeb"/>
              <w:spacing w:before="0" w:beforeAutospacing="0" w:after="0" w:afterAutospacing="0"/>
              <w:jc w:val="both"/>
            </w:pPr>
            <w:r w:rsidRPr="002A7B68">
              <w:t>Закон України „Про державну допомогу сім’ям з дітьми”     від 21.11.1992 № 2811-ХІІ</w:t>
            </w:r>
          </w:p>
        </w:tc>
      </w:tr>
      <w:tr w:rsidR="00A627B4" w:rsidRPr="002A7B68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pStyle w:val="NormalWeb"/>
              <w:spacing w:before="0" w:beforeAutospacing="0" w:after="0" w:afterAutospacing="0"/>
              <w:jc w:val="both"/>
            </w:pPr>
            <w:r w:rsidRPr="002A7B68">
              <w:t>Постанова Кабінету Міністрів України від 27.12.2001  №</w:t>
            </w:r>
            <w:r w:rsidRPr="002A7B68">
              <w:rPr>
                <w:lang w:val="en-US"/>
              </w:rPr>
              <w:t> </w:t>
            </w:r>
            <w:r w:rsidRPr="002A7B68">
              <w:t>1751 „Про затвердження Порядку призначення і виплати державної допомоги сім’ям з дітьми”</w:t>
            </w:r>
          </w:p>
        </w:tc>
      </w:tr>
      <w:tr w:rsidR="00A627B4" w:rsidRPr="002A7B68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pStyle w:val="NormalWeb"/>
              <w:spacing w:before="0" w:beforeAutospacing="0" w:after="0" w:afterAutospacing="0"/>
              <w:jc w:val="both"/>
            </w:pPr>
            <w:r w:rsidRPr="002A7B68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A627B4" w:rsidRPr="002A7B68" w:rsidTr="00BC582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7B6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627B4" w:rsidRPr="002A7B68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 w:rsidRPr="002A7B68">
              <w:rPr>
                <w:sz w:val="24"/>
                <w:szCs w:val="24"/>
                <w:lang w:eastAsia="ru-RU"/>
              </w:rPr>
              <w:t>Факт народження дитини</w:t>
            </w:r>
          </w:p>
        </w:tc>
      </w:tr>
      <w:tr w:rsidR="00A627B4" w:rsidRPr="002A7B68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A7B68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2A7B68">
              <w:rPr>
                <w:sz w:val="24"/>
                <w:szCs w:val="24"/>
                <w:lang w:eastAsia="ru-RU"/>
              </w:rPr>
              <w:t>Заява одного з батьків (опікуна), з яким постійно проживає дитина, що складається за формою, затвердженою наказом Міністерства соціальної політики України від 21.04.2015 № 441 (при  пред’явленні паспорта або іншого документа,  що посвідчує особу);</w:t>
            </w:r>
          </w:p>
          <w:p w:rsidR="00A627B4" w:rsidRPr="002A7B68" w:rsidRDefault="00A627B4" w:rsidP="00BC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2A7B68">
              <w:rPr>
                <w:sz w:val="24"/>
                <w:szCs w:val="24"/>
                <w:lang w:eastAsia="ru-RU"/>
              </w:rPr>
              <w:t>копія свідоцтва про народження дитини (з пред’явленням оригіналу);</w:t>
            </w:r>
          </w:p>
          <w:p w:rsidR="00A627B4" w:rsidRPr="002A7B68" w:rsidRDefault="00A627B4" w:rsidP="00BC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ru-RU"/>
              </w:rPr>
              <w:t>копія рішення про встановлення опіки (для опікунів)</w:t>
            </w:r>
          </w:p>
        </w:tc>
      </w:tr>
      <w:tr w:rsidR="00A627B4" w:rsidRPr="002A7B68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7B68">
              <w:rPr>
                <w:sz w:val="24"/>
                <w:szCs w:val="24"/>
              </w:rPr>
              <w:t>Заява та документи, необхідні для призначення</w:t>
            </w:r>
            <w:r>
              <w:rPr>
                <w:sz w:val="24"/>
                <w:szCs w:val="24"/>
              </w:rPr>
              <w:t xml:space="preserve"> державної</w:t>
            </w:r>
            <w:r w:rsidRPr="002A7B68">
              <w:rPr>
                <w:sz w:val="24"/>
                <w:szCs w:val="24"/>
              </w:rPr>
              <w:t xml:space="preserve"> допомоги</w:t>
            </w:r>
            <w:r>
              <w:rPr>
                <w:sz w:val="24"/>
                <w:szCs w:val="24"/>
              </w:rPr>
              <w:t xml:space="preserve"> при народженні дитини (далі – допомога)</w:t>
            </w:r>
            <w:r w:rsidRPr="002A7B68">
              <w:rPr>
                <w:sz w:val="24"/>
                <w:szCs w:val="24"/>
              </w:rPr>
              <w:t>, подаються особою суб’єкту надання адміністративної послуги:</w:t>
            </w:r>
          </w:p>
          <w:p w:rsidR="00A627B4" w:rsidRPr="002A7B68" w:rsidRDefault="00A627B4" w:rsidP="00BC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7B68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A627B4" w:rsidRPr="002A7B68" w:rsidRDefault="00A627B4" w:rsidP="00BC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7B68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самоврядування; або Єдиний державний веб-портал електронних послуг, або в межах надання комплексної послуги „єМалятко” (у разі технічної можливості)*</w:t>
            </w:r>
          </w:p>
        </w:tc>
      </w:tr>
      <w:tr w:rsidR="00A627B4" w:rsidRPr="002A7B68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ind w:firstLine="12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2A7B68">
              <w:rPr>
                <w:sz w:val="24"/>
                <w:szCs w:val="24"/>
                <w:lang w:eastAsia="ru-RU"/>
              </w:rPr>
              <w:t>безоплатно</w:t>
            </w:r>
          </w:p>
          <w:p w:rsidR="00A627B4" w:rsidRPr="002A7B68" w:rsidRDefault="00A627B4" w:rsidP="00BC582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A627B4" w:rsidRPr="002A7B68" w:rsidTr="00BC582D">
        <w:trPr>
          <w:trHeight w:val="187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2A7B68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A627B4" w:rsidRPr="002A7B68" w:rsidRDefault="00A627B4" w:rsidP="00BC582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2A7B68">
              <w:rPr>
                <w:rStyle w:val="rvts0"/>
                <w:sz w:val="24"/>
                <w:szCs w:val="24"/>
              </w:rPr>
              <w:t>У разі подання заяви в електронній формі з використанням кваліфікованого електронного цифрового підпису така допомога призначається не пізніше ніж наступного робочого дня після отримання заяви органо</w:t>
            </w:r>
            <w:r>
              <w:rPr>
                <w:rStyle w:val="rvts0"/>
                <w:sz w:val="24"/>
                <w:szCs w:val="24"/>
              </w:rPr>
              <w:t>м соціального захисту населення</w:t>
            </w:r>
          </w:p>
        </w:tc>
      </w:tr>
      <w:tr w:rsidR="00A627B4" w:rsidRPr="002A7B68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2A7B68">
              <w:rPr>
                <w:rFonts w:ascii="Times New Roman" w:hAnsi="Times New Roman" w:cs="Times New Roman"/>
                <w:lang w:val="uk-UA"/>
              </w:rPr>
              <w:t>Звернення за призначенням</w:t>
            </w:r>
            <w:r w:rsidRPr="002A7B68">
              <w:t xml:space="preserve"> </w:t>
            </w:r>
            <w:r w:rsidRPr="002A7B68">
              <w:rPr>
                <w:rFonts w:ascii="Times New Roman" w:hAnsi="Times New Roman" w:cs="Times New Roman"/>
                <w:lang w:val="uk-UA"/>
              </w:rPr>
              <w:t>допомоги надійшло пізніше ніж через 12 календарних місяців після народження дитини</w:t>
            </w:r>
            <w:bookmarkStart w:id="6" w:name="o126"/>
            <w:bookmarkEnd w:id="6"/>
          </w:p>
        </w:tc>
      </w:tr>
      <w:tr w:rsidR="00A627B4" w:rsidRPr="002A7B68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Призначення </w:t>
            </w:r>
            <w:r w:rsidRPr="002A7B68">
              <w:rPr>
                <w:sz w:val="24"/>
                <w:szCs w:val="24"/>
                <w:lang w:eastAsia="uk-UA"/>
              </w:rPr>
              <w:t>допомоги / відмова в призначенні допомоги</w:t>
            </w:r>
          </w:p>
        </w:tc>
      </w:tr>
      <w:tr w:rsidR="00A627B4" w:rsidRPr="002A7B68" w:rsidTr="00BC582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27B4" w:rsidRPr="002A7B68" w:rsidRDefault="00A627B4" w:rsidP="00BC582D">
            <w:pPr>
              <w:rPr>
                <w:sz w:val="24"/>
                <w:szCs w:val="24"/>
                <w:lang w:eastAsia="ru-RU"/>
              </w:rPr>
            </w:pPr>
            <w:bookmarkStart w:id="7" w:name="o638"/>
            <w:bookmarkEnd w:id="7"/>
            <w:r w:rsidRPr="002A7B68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A627B4" w:rsidRPr="002A7B68" w:rsidRDefault="00A627B4" w:rsidP="00BC582D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видається, надсилається поштою, або через електронний кабінет одержувачу</w:t>
            </w:r>
          </w:p>
        </w:tc>
      </w:tr>
    </w:tbl>
    <w:p w:rsidR="00A627B4" w:rsidRPr="002A7B68" w:rsidRDefault="00A627B4" w:rsidP="00DF351C">
      <w:bookmarkStart w:id="8" w:name="n43"/>
      <w:bookmarkEnd w:id="8"/>
    </w:p>
    <w:p w:rsidR="00A627B4" w:rsidRPr="002A7B68" w:rsidRDefault="00A627B4" w:rsidP="00DF351C">
      <w:r w:rsidRPr="002A7B68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 Д</w:t>
      </w:r>
      <w:r w:rsidRPr="002A7B68">
        <w:rPr>
          <w:i/>
          <w:sz w:val="24"/>
          <w:szCs w:val="24"/>
        </w:rPr>
        <w:t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</w:t>
      </w:r>
      <w:r>
        <w:rPr>
          <w:i/>
          <w:sz w:val="24"/>
          <w:szCs w:val="24"/>
        </w:rPr>
        <w:t>.</w:t>
      </w:r>
    </w:p>
    <w:p w:rsidR="00A627B4" w:rsidRPr="002A7B68" w:rsidRDefault="00A627B4" w:rsidP="00DF351C"/>
    <w:p w:rsidR="00A627B4" w:rsidRPr="004C0B91" w:rsidRDefault="00A627B4">
      <w:pPr>
        <w:rPr>
          <w:sz w:val="20"/>
        </w:rPr>
      </w:pPr>
    </w:p>
    <w:sectPr w:rsidR="00A627B4" w:rsidRPr="004C0B91" w:rsidSect="00724C15">
      <w:type w:val="continuous"/>
      <w:pgSz w:w="11910" w:h="16840"/>
      <w:pgMar w:top="1080" w:right="4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B4" w:rsidRDefault="00A627B4" w:rsidP="00D66054">
      <w:r>
        <w:separator/>
      </w:r>
    </w:p>
  </w:endnote>
  <w:endnote w:type="continuationSeparator" w:id="0">
    <w:p w:rsidR="00A627B4" w:rsidRDefault="00A627B4" w:rsidP="00D6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B4" w:rsidRDefault="00A627B4" w:rsidP="00D66054">
      <w:r>
        <w:separator/>
      </w:r>
    </w:p>
  </w:footnote>
  <w:footnote w:type="continuationSeparator" w:id="0">
    <w:p w:rsidR="00A627B4" w:rsidRDefault="00A627B4" w:rsidP="00D66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54"/>
    <w:rsid w:val="000247FE"/>
    <w:rsid w:val="001B093D"/>
    <w:rsid w:val="002A7B68"/>
    <w:rsid w:val="002E7C3D"/>
    <w:rsid w:val="003C64B0"/>
    <w:rsid w:val="003C7200"/>
    <w:rsid w:val="004C0B91"/>
    <w:rsid w:val="004C5A6D"/>
    <w:rsid w:val="004C5D2D"/>
    <w:rsid w:val="004F19B2"/>
    <w:rsid w:val="004F1CF1"/>
    <w:rsid w:val="005917FD"/>
    <w:rsid w:val="005939D0"/>
    <w:rsid w:val="00682FCA"/>
    <w:rsid w:val="00724C15"/>
    <w:rsid w:val="007514D5"/>
    <w:rsid w:val="007E4918"/>
    <w:rsid w:val="007F1A31"/>
    <w:rsid w:val="007F3209"/>
    <w:rsid w:val="00832945"/>
    <w:rsid w:val="00862127"/>
    <w:rsid w:val="008E738D"/>
    <w:rsid w:val="009810F5"/>
    <w:rsid w:val="009B29D8"/>
    <w:rsid w:val="009D7472"/>
    <w:rsid w:val="009F2567"/>
    <w:rsid w:val="00A035A0"/>
    <w:rsid w:val="00A210FB"/>
    <w:rsid w:val="00A627B4"/>
    <w:rsid w:val="00A816DB"/>
    <w:rsid w:val="00AF1454"/>
    <w:rsid w:val="00AF730F"/>
    <w:rsid w:val="00B43F82"/>
    <w:rsid w:val="00B9602E"/>
    <w:rsid w:val="00BA2597"/>
    <w:rsid w:val="00BC582D"/>
    <w:rsid w:val="00CC3C10"/>
    <w:rsid w:val="00D66054"/>
    <w:rsid w:val="00DA354E"/>
    <w:rsid w:val="00DA689D"/>
    <w:rsid w:val="00DB21FD"/>
    <w:rsid w:val="00DF351C"/>
    <w:rsid w:val="00E25881"/>
    <w:rsid w:val="00E3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5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4C0B91"/>
    <w:pPr>
      <w:widowControl/>
      <w:autoSpaceDE/>
      <w:autoSpaceDN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4396"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6605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4B0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66054"/>
  </w:style>
  <w:style w:type="paragraph" w:customStyle="1" w:styleId="TableParagraph">
    <w:name w:val="Table Paragraph"/>
    <w:basedOn w:val="Normal"/>
    <w:uiPriority w:val="99"/>
    <w:rsid w:val="00D66054"/>
    <w:pPr>
      <w:ind w:left="16"/>
    </w:pPr>
  </w:style>
  <w:style w:type="paragraph" w:styleId="DocumentMap">
    <w:name w:val="Document Map"/>
    <w:basedOn w:val="Normal"/>
    <w:link w:val="DocumentMapChar"/>
    <w:uiPriority w:val="99"/>
    <w:semiHidden/>
    <w:rsid w:val="004C0B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34396"/>
    <w:rPr>
      <w:rFonts w:ascii="Times New Roman" w:hAnsi="Times New Roman" w:cs="Times New Roman"/>
      <w:sz w:val="2"/>
      <w:lang w:val="uk-UA" w:eastAsia="en-US"/>
    </w:rPr>
  </w:style>
  <w:style w:type="paragraph" w:customStyle="1" w:styleId="tcbmf">
    <w:name w:val="tc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fs2">
    <w:name w:val="fs2"/>
    <w:basedOn w:val="DefaultParagraphFont"/>
    <w:uiPriority w:val="99"/>
    <w:rsid w:val="004C0B91"/>
    <w:rPr>
      <w:rFonts w:cs="Times New Roman"/>
    </w:rPr>
  </w:style>
  <w:style w:type="paragraph" w:customStyle="1" w:styleId="tc">
    <w:name w:val="tc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tl">
    <w:name w:val="tl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4C0B91"/>
    <w:rPr>
      <w:rFonts w:cs="Times New Roman"/>
      <w:color w:val="0000FF"/>
      <w:u w:val="single"/>
    </w:rPr>
  </w:style>
  <w:style w:type="paragraph" w:customStyle="1" w:styleId="tjbmf">
    <w:name w:val="tj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DF351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1"/>
    <w:uiPriority w:val="99"/>
    <w:rsid w:val="00DF35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semiHidden/>
    <w:rsid w:val="00F60DC1"/>
    <w:rPr>
      <w:rFonts w:ascii="Courier New" w:eastAsia="Times New Roman" w:hAnsi="Courier New" w:cs="Courier New"/>
      <w:sz w:val="20"/>
      <w:szCs w:val="20"/>
      <w:lang w:val="uk-UA" w:eastAsia="en-US"/>
    </w:rPr>
  </w:style>
  <w:style w:type="character" w:customStyle="1" w:styleId="HTMLPreformattedChar1">
    <w:name w:val="HTML Preformatted Char1"/>
    <w:aliases w:val="Знак Char1,Знак Знак Знак Знак Знак Знак Знак1 Знак Знак Знак Знак Char1"/>
    <w:basedOn w:val="DefaultParagraphFont"/>
    <w:link w:val="HTMLPreformatted"/>
    <w:uiPriority w:val="99"/>
    <w:locked/>
    <w:rsid w:val="00DF351C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rvts0">
    <w:name w:val="rvts0"/>
    <w:basedOn w:val="DefaultParagraphFont"/>
    <w:uiPriority w:val="99"/>
    <w:rsid w:val="00DF35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84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744</Words>
  <Characters>4241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kutsa</dc:creator>
  <cp:keywords/>
  <dc:description/>
  <cp:lastModifiedBy>Microsoft Office</cp:lastModifiedBy>
  <cp:revision>2</cp:revision>
  <dcterms:created xsi:type="dcterms:W3CDTF">2023-12-08T07:09:00Z</dcterms:created>
  <dcterms:modified xsi:type="dcterms:W3CDTF">2023-12-08T07:09:00Z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