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81" w:rsidRPr="005939D0" w:rsidRDefault="00696181" w:rsidP="004C0B91">
      <w:pPr>
        <w:spacing w:before="71"/>
        <w:ind w:left="6521"/>
        <w:outlineLvl w:val="0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696181" w:rsidRPr="005939D0" w:rsidRDefault="00696181" w:rsidP="00A035A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696181" w:rsidRPr="005939D0" w:rsidRDefault="00696181" w:rsidP="00A035A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696181" w:rsidRPr="005939D0" w:rsidRDefault="00696181" w:rsidP="00A035A0">
      <w:pPr>
        <w:ind w:left="6621"/>
        <w:rPr>
          <w:sz w:val="20"/>
          <w:szCs w:val="20"/>
        </w:rPr>
      </w:pPr>
    </w:p>
    <w:p w:rsidR="00696181" w:rsidRDefault="00696181" w:rsidP="00A035A0">
      <w:pPr>
        <w:rPr>
          <w:sz w:val="20"/>
        </w:rPr>
      </w:pPr>
    </w:p>
    <w:p w:rsidR="00696181" w:rsidRPr="004C0B91" w:rsidRDefault="00696181">
      <w:pPr>
        <w:rPr>
          <w:sz w:val="20"/>
        </w:rPr>
      </w:pPr>
    </w:p>
    <w:p w:rsidR="00696181" w:rsidRPr="004C0B91" w:rsidRDefault="00696181" w:rsidP="004C0B91">
      <w:pPr>
        <w:widowControl/>
        <w:shd w:val="clear" w:color="auto" w:fill="FFFFFF"/>
        <w:autoSpaceDE/>
        <w:autoSpaceDN/>
        <w:jc w:val="center"/>
        <w:outlineLvl w:val="2"/>
        <w:rPr>
          <w:b/>
          <w:bCs/>
          <w:sz w:val="25"/>
          <w:szCs w:val="25"/>
          <w:lang w:val="ru-RU" w:eastAsia="ru-RU"/>
        </w:rPr>
      </w:pPr>
      <w:r w:rsidRPr="004C0B91">
        <w:rPr>
          <w:b/>
          <w:bCs/>
          <w:sz w:val="25"/>
          <w:szCs w:val="25"/>
          <w:lang w:val="ru-RU" w:eastAsia="ru-RU"/>
        </w:rPr>
        <w:t>ТИПОВА ІНФОРМАЦІЙНА КАРТКА</w:t>
      </w:r>
      <w:r w:rsidRPr="004C0B91">
        <w:rPr>
          <w:b/>
          <w:bCs/>
          <w:sz w:val="25"/>
          <w:szCs w:val="25"/>
          <w:lang w:val="ru-RU" w:eastAsia="ru-RU"/>
        </w:rPr>
        <w:br/>
        <w:t>адміністративної послуги</w:t>
      </w:r>
      <w:r w:rsidRPr="004C0B91">
        <w:rPr>
          <w:b/>
          <w:bCs/>
          <w:sz w:val="25"/>
          <w:szCs w:val="25"/>
          <w:lang w:val="ru-RU" w:eastAsia="ru-RU"/>
        </w:rPr>
        <w:br/>
        <w:t>"ПРИЗНАЧЕННЯ ОДНОРАЗОВОЇ ВИНАГОРОДИ ЖІНКАМ, ЯКИМ ПРИСВОЄНО ПОЧЕСНЕ ЗВАННЯ УКРАЇНИ "МАТИ-ГЕРОЇНЯ"</w:t>
      </w:r>
    </w:p>
    <w:p w:rsidR="00696181" w:rsidRPr="00A035A0" w:rsidRDefault="00696181" w:rsidP="004C0B91">
      <w:pPr>
        <w:spacing w:before="6"/>
        <w:jc w:val="center"/>
        <w:outlineLvl w:val="0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696181" w:rsidRPr="004C0B91" w:rsidRDefault="00696181" w:rsidP="004C0B91">
      <w:pPr>
        <w:widowControl/>
        <w:shd w:val="clear" w:color="auto" w:fill="FFFFFF"/>
        <w:autoSpaceDE/>
        <w:autoSpaceDN/>
        <w:jc w:val="center"/>
        <w:rPr>
          <w:sz w:val="20"/>
          <w:szCs w:val="20"/>
          <w:lang w:val="ru-RU" w:eastAsia="ru-RU"/>
        </w:rPr>
      </w:pPr>
      <w:r w:rsidRPr="004C0B91">
        <w:rPr>
          <w:sz w:val="20"/>
          <w:szCs w:val="20"/>
          <w:lang w:val="ru-RU" w:eastAsia="ru-RU"/>
        </w:rPr>
        <w:br/>
      </w:r>
      <w:r w:rsidRPr="004C0B91">
        <w:rPr>
          <w:sz w:val="16"/>
          <w:lang w:val="ru-RU" w:eastAsia="ru-RU"/>
        </w:rPr>
        <w:t>(найменування суб'єкта надання адміністративної послуги та/або центру надання адміністративних послуг)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3065"/>
        <w:gridCol w:w="6426"/>
      </w:tblGrid>
      <w:tr w:rsidR="00696181" w:rsidRPr="004C0B91" w:rsidTr="004C0B91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b/>
                <w:bCs/>
                <w:sz w:val="24"/>
                <w:szCs w:val="24"/>
                <w:lang w:val="ru-RU" w:eastAsia="ru-RU"/>
              </w:rPr>
              <w:t>Інформація про суб'єкт надання адміністративної послуги та/або центр надання адміністративних послуг</w:t>
            </w:r>
          </w:p>
        </w:tc>
      </w:tr>
      <w:tr w:rsidR="00696181" w:rsidRPr="004C0B91" w:rsidTr="007F1A31">
        <w:trPr>
          <w:trHeight w:val="401"/>
        </w:trPr>
        <w:tc>
          <w:tcPr>
            <w:tcW w:w="200" w:type="pct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/>
          <w:p w:rsidR="00696181" w:rsidRDefault="00696181" w:rsidP="00682FCA">
            <w:r w:rsidRPr="004F1CF1">
              <w:t>м. Чортків, вул.</w:t>
            </w:r>
            <w:r>
              <w:t xml:space="preserve"> Шевченка, 34, каб. 1,2,3</w:t>
            </w:r>
          </w:p>
          <w:p w:rsidR="00696181" w:rsidRPr="004F1CF1" w:rsidRDefault="00696181" w:rsidP="00682FCA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696181" w:rsidRPr="004C0B91" w:rsidTr="007F1A31">
        <w:trPr>
          <w:trHeight w:val="363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r>
              <w:t>м.Борщів,вул.Шевченка , 19,каб. 101</w:t>
            </w:r>
          </w:p>
          <w:p w:rsidR="00696181" w:rsidRDefault="00696181" w:rsidP="00682FCA">
            <w:pPr>
              <w:spacing w:before="60" w:after="60"/>
              <w:jc w:val="center"/>
            </w:pPr>
          </w:p>
        </w:tc>
      </w:tr>
      <w:tr w:rsidR="00696181" w:rsidRPr="004C0B91" w:rsidTr="007F1A31">
        <w:trPr>
          <w:trHeight w:val="337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r>
              <w:t>м.Бучач,вул.Агнона, 3, каб.26</w:t>
            </w:r>
          </w:p>
          <w:p w:rsidR="00696181" w:rsidRDefault="00696181" w:rsidP="00682FCA">
            <w:pPr>
              <w:spacing w:before="60" w:after="60"/>
              <w:jc w:val="center"/>
            </w:pPr>
          </w:p>
        </w:tc>
      </w:tr>
      <w:tr w:rsidR="00696181" w:rsidRPr="004C0B91" w:rsidTr="007F1A31">
        <w:trPr>
          <w:trHeight w:val="713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r>
              <w:t>смт.Гусятин, пр.Незалежності, 19, каб.4</w:t>
            </w:r>
          </w:p>
          <w:p w:rsidR="00696181" w:rsidRDefault="00696181" w:rsidP="00682FCA">
            <w:pPr>
              <w:spacing w:before="60" w:after="60"/>
              <w:jc w:val="center"/>
            </w:pPr>
          </w:p>
        </w:tc>
      </w:tr>
      <w:tr w:rsidR="00696181" w:rsidRPr="004C0B91" w:rsidTr="007F1A31">
        <w:trPr>
          <w:trHeight w:val="413"/>
        </w:trPr>
        <w:tc>
          <w:tcPr>
            <w:tcW w:w="200" w:type="pct"/>
            <w:vMerge/>
            <w:tcBorders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r>
              <w:t>м.Заліщики,вул.Грушевського, 12, каб.1</w:t>
            </w:r>
          </w:p>
          <w:p w:rsidR="00696181" w:rsidRDefault="00696181" w:rsidP="00682FCA">
            <w:pPr>
              <w:spacing w:before="60" w:after="60"/>
              <w:jc w:val="center"/>
            </w:pPr>
          </w:p>
        </w:tc>
      </w:tr>
      <w:tr w:rsidR="00696181" w:rsidRPr="004C0B91" w:rsidTr="007F1A31">
        <w:trPr>
          <w:trHeight w:val="1315"/>
        </w:trPr>
        <w:tc>
          <w:tcPr>
            <w:tcW w:w="200" w:type="pct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325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Pr="004F1CF1" w:rsidRDefault="00696181" w:rsidP="00682FCA">
            <w:r>
              <w:t>м.Монастириська, вул. Л.Українки ,6,каб.3</w:t>
            </w:r>
          </w:p>
          <w:p w:rsidR="00696181" w:rsidRDefault="00696181" w:rsidP="00682FCA">
            <w:pPr>
              <w:spacing w:before="60" w:after="60"/>
              <w:jc w:val="center"/>
            </w:pPr>
          </w:p>
        </w:tc>
      </w:tr>
      <w:tr w:rsidR="00696181" w:rsidRPr="004C0B91" w:rsidTr="00862127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Pr="004F1CF1" w:rsidRDefault="00696181" w:rsidP="00682FCA">
            <w:r w:rsidRPr="004F1CF1">
              <w:t xml:space="preserve">Понеділок - четвер: з 8.00 до 17.00 </w:t>
            </w:r>
          </w:p>
          <w:p w:rsidR="00696181" w:rsidRPr="004F1CF1" w:rsidRDefault="00696181" w:rsidP="00682FCA">
            <w:r w:rsidRPr="004F1CF1">
              <w:t xml:space="preserve">П'ятниця: з 8.00 до 15.45 </w:t>
            </w:r>
          </w:p>
          <w:p w:rsidR="00696181" w:rsidRDefault="00696181" w:rsidP="00682FCA">
            <w:pPr>
              <w:pStyle w:val="TableParagraph"/>
              <w:spacing w:before="5" w:line="270" w:lineRule="atLeast"/>
              <w:ind w:left="14" w:right="114"/>
              <w:jc w:val="both"/>
              <w:rPr>
                <w:i/>
                <w:sz w:val="24"/>
              </w:rPr>
            </w:pPr>
          </w:p>
        </w:tc>
      </w:tr>
      <w:tr w:rsidR="00696181" w:rsidRPr="004C0B91" w:rsidTr="00862127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Default="00696181" w:rsidP="00682FCA">
            <w:pPr>
              <w:pStyle w:val="TableParagraph"/>
              <w:spacing w:before="15"/>
              <w:ind w:left="14" w:right="-21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6181" w:rsidRPr="004F1CF1" w:rsidRDefault="00696181" w:rsidP="00682FCA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696181" w:rsidRDefault="00696181" w:rsidP="00682FCA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6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696181" w:rsidRDefault="00696181" w:rsidP="00682FCA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696181" w:rsidRDefault="00696181" w:rsidP="00682FCA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696181" w:rsidRDefault="00696181" w:rsidP="00682FCA">
            <w:r>
              <w:t xml:space="preserve">               </w:t>
            </w:r>
            <w:hyperlink r:id="rId9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696181" w:rsidRDefault="00696181" w:rsidP="00682FCA">
            <w:r>
              <w:t xml:space="preserve">               </w:t>
            </w:r>
            <w:hyperlink r:id="rId10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696181" w:rsidRPr="00BA2597" w:rsidRDefault="00696181" w:rsidP="00682FCA">
            <w:pPr>
              <w:rPr>
                <w:color w:val="0000FF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696181" w:rsidRPr="004C0B91" w:rsidTr="004C0B91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b/>
                <w:bCs/>
                <w:sz w:val="24"/>
                <w:szCs w:val="24"/>
                <w:lang w:val="ru-RU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Укази Президента України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hyperlink r:id="rId11" w:tgtFrame="_top" w:history="1">
              <w:r w:rsidRPr="004C0B91">
                <w:rPr>
                  <w:sz w:val="24"/>
                  <w:szCs w:val="24"/>
                  <w:u w:val="single"/>
                  <w:lang w:val="ru-RU" w:eastAsia="ru-RU"/>
                </w:rPr>
                <w:t>Указ Президента України від 25.12.2007 N 1254 "Про одноразову винагороду жінкам, яким присвоєно почесне звання України "Мати-героїня"</w:t>
              </w:r>
            </w:hyperlink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Акти Кабінету Міністрів України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hyperlink r:id="rId12" w:tgtFrame="_top" w:history="1">
              <w:r w:rsidRPr="004C0B91">
                <w:rPr>
                  <w:sz w:val="24"/>
                  <w:szCs w:val="24"/>
                  <w:u w:val="single"/>
                  <w:lang w:val="ru-RU" w:eastAsia="ru-RU"/>
                </w:rPr>
                <w:t>Постанова Кабінету Міністрів України від 28.02.2011 N 268 "Про виплату одноразової винагороди жінкам, яким присвоєно почесне звання України "Мати-героїня", та одноразової матеріальної допомоги особам, які постраждали від торгівлі людьми"</w:t>
              </w:r>
            </w:hyperlink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Акти центральних органів виконавчої влади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hyperlink r:id="rId13" w:tgtFrame="_top" w:history="1">
              <w:r w:rsidRPr="004C0B91">
                <w:rPr>
                  <w:sz w:val="24"/>
                  <w:szCs w:val="24"/>
                  <w:u w:val="single"/>
                  <w:lang w:val="ru-RU" w:eastAsia="ru-RU"/>
                </w:rPr>
                <w:t>Наказ Міністерства соціальної політики України від 06.02.2012 N 59 "Про затвердження форм заявки про виділення бюджетних коштів, відомості виплати та звіту про виплату одноразової винагороди жінкам, яким присвоєно почесне звання України "Мати-героїня"</w:t>
              </w:r>
            </w:hyperlink>
            <w:r w:rsidRPr="004C0B91">
              <w:rPr>
                <w:sz w:val="24"/>
                <w:szCs w:val="24"/>
                <w:lang w:val="ru-RU" w:eastAsia="ru-RU"/>
              </w:rPr>
              <w:t>, зареєстрований в Міністерстві юстиції України 22.02.2012 за N 276/20589</w:t>
            </w:r>
          </w:p>
        </w:tc>
      </w:tr>
      <w:tr w:rsidR="00696181" w:rsidRPr="004C0B91" w:rsidTr="004C0B91">
        <w:tc>
          <w:tcPr>
            <w:tcW w:w="5000" w:type="pct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b/>
                <w:bCs/>
                <w:sz w:val="24"/>
                <w:szCs w:val="24"/>
                <w:lang w:val="ru-RU" w:eastAsia="ru-RU"/>
              </w:rPr>
              <w:t>Умови отримання адміністративної послуги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Підстава для отримання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Указ Президента України "Про присвоєння почесного звання України "Мати-героїня"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Перелік необхідних документів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Заява для виплати одноразової винагороди жінкам, яким присвоєно почесне звання України "Мати-героїня" (далі - винагорода) із зазначенням способу виплати;</w:t>
            </w:r>
            <w:r w:rsidRPr="004C0B91">
              <w:rPr>
                <w:sz w:val="24"/>
                <w:szCs w:val="24"/>
                <w:lang w:val="ru-RU" w:eastAsia="ru-RU"/>
              </w:rPr>
              <w:br/>
              <w:t>копії сторінок паспорта з даними про прізвище, ім'я та по батькові.</w:t>
            </w:r>
            <w:r w:rsidRPr="004C0B91">
              <w:rPr>
                <w:sz w:val="24"/>
                <w:szCs w:val="24"/>
                <w:lang w:val="ru-RU" w:eastAsia="ru-RU"/>
              </w:rPr>
              <w:br/>
              <w:t>У разі, якщо звертається уповноважена жінкою особа, також подається нотаріально засвідчений документ, що підтверджує її право представляти жінку, якій присвоєно почесне звання України "Мати-героїня".</w:t>
            </w:r>
            <w:r w:rsidRPr="004C0B91">
              <w:rPr>
                <w:sz w:val="24"/>
                <w:szCs w:val="24"/>
                <w:lang w:val="ru-RU" w:eastAsia="ru-RU"/>
              </w:rPr>
              <w:br/>
              <w:t>Суб'єкт надання адміністративної послуги формує справу, до якої додає ксерокопію сторінки Указу Президента України "Про присвоєння почесного звання України "Мати-героїня"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Спосіб подання документів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Заява та документи, необхідні для виплати винагороди, подаються заявником суб'єкту надання адміністративної послуги:</w:t>
            </w:r>
            <w:r w:rsidRPr="004C0B91">
              <w:rPr>
                <w:sz w:val="24"/>
                <w:szCs w:val="24"/>
                <w:lang w:val="ru-RU" w:eastAsia="ru-RU"/>
              </w:rPr>
              <w:br/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  <w:r w:rsidRPr="004C0B91">
              <w:rPr>
                <w:sz w:val="24"/>
                <w:szCs w:val="24"/>
                <w:lang w:val="ru-RU" w:eastAsia="ru-RU"/>
              </w:rPr>
              <w:br/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Платність (безоплатність) надання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Адміністративна послуга надається безоплатно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Строк надання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Найкоротший термін після підписання Президентом України Указу "Про присвоєння почесного звання України "Мати-героїня"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Перелік підстав для відмови у наданні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Немає. Винагорода виплачується всім жінкам, яким присвоєно почесне звання України "Мати-героїня"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Виплата винагороди</w:t>
            </w:r>
          </w:p>
        </w:tc>
      </w:tr>
      <w:tr w:rsidR="00696181" w:rsidRPr="004C0B91" w:rsidTr="004C0B91">
        <w:tc>
          <w:tcPr>
            <w:tcW w:w="2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6181" w:rsidRPr="004C0B91" w:rsidRDefault="00696181" w:rsidP="004C0B91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4C0B91">
              <w:rPr>
                <w:sz w:val="24"/>
                <w:szCs w:val="24"/>
                <w:lang w:val="ru-RU" w:eastAsia="ru-RU"/>
              </w:rPr>
              <w:t>Винагороду можна отримати через поштове відділення зв'язку або через уповноважені банки, визначені в установленому порядку</w:t>
            </w:r>
          </w:p>
        </w:tc>
      </w:tr>
    </w:tbl>
    <w:p w:rsidR="00696181" w:rsidRPr="004C0B91" w:rsidRDefault="00696181" w:rsidP="004C0B91">
      <w:pPr>
        <w:widowControl/>
        <w:shd w:val="clear" w:color="auto" w:fill="FFFFFF"/>
        <w:autoSpaceDE/>
        <w:autoSpaceDN/>
        <w:rPr>
          <w:sz w:val="20"/>
          <w:szCs w:val="20"/>
          <w:lang w:val="ru-RU" w:eastAsia="ru-RU"/>
        </w:rPr>
      </w:pPr>
      <w:r w:rsidRPr="004C0B91">
        <w:rPr>
          <w:sz w:val="20"/>
          <w:szCs w:val="20"/>
          <w:lang w:val="ru-RU" w:eastAsia="ru-RU"/>
        </w:rPr>
        <w:t>___________</w:t>
      </w:r>
      <w:r w:rsidRPr="004C0B91">
        <w:rPr>
          <w:sz w:val="20"/>
          <w:szCs w:val="20"/>
          <w:lang w:val="ru-RU" w:eastAsia="ru-RU"/>
        </w:rPr>
        <w:br/>
        <w:t>* </w:t>
      </w:r>
      <w:r w:rsidRPr="004C0B91">
        <w:rPr>
          <w:i/>
          <w:iCs/>
          <w:sz w:val="16"/>
          <w:lang w:val="ru-RU" w:eastAsia="ru-RU"/>
        </w:rPr>
        <w:t>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документи, необхідні для виплати винагороди, можуть подаватись заявником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696181" w:rsidRPr="004C0B91" w:rsidRDefault="00696181">
      <w:pPr>
        <w:spacing w:before="2"/>
        <w:rPr>
          <w:sz w:val="24"/>
        </w:rPr>
      </w:pPr>
    </w:p>
    <w:sectPr w:rsidR="00696181" w:rsidRPr="004C0B91" w:rsidSect="00724C15">
      <w:type w:val="continuous"/>
      <w:pgSz w:w="11910" w:h="16840"/>
      <w:pgMar w:top="1080" w:right="4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81" w:rsidRDefault="00696181" w:rsidP="00D66054">
      <w:r>
        <w:separator/>
      </w:r>
    </w:p>
  </w:endnote>
  <w:endnote w:type="continuationSeparator" w:id="0">
    <w:p w:rsidR="00696181" w:rsidRDefault="00696181" w:rsidP="00D6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81" w:rsidRDefault="00696181" w:rsidP="00D66054">
      <w:r>
        <w:separator/>
      </w:r>
    </w:p>
  </w:footnote>
  <w:footnote w:type="continuationSeparator" w:id="0">
    <w:p w:rsidR="00696181" w:rsidRDefault="00696181" w:rsidP="00D66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054"/>
    <w:rsid w:val="002E7C3D"/>
    <w:rsid w:val="003C64B0"/>
    <w:rsid w:val="00430C33"/>
    <w:rsid w:val="00473239"/>
    <w:rsid w:val="004C0B91"/>
    <w:rsid w:val="004F1CF1"/>
    <w:rsid w:val="005939D0"/>
    <w:rsid w:val="00682FCA"/>
    <w:rsid w:val="00696181"/>
    <w:rsid w:val="00724C15"/>
    <w:rsid w:val="007514D5"/>
    <w:rsid w:val="007E4918"/>
    <w:rsid w:val="007F1A31"/>
    <w:rsid w:val="007F3209"/>
    <w:rsid w:val="00832945"/>
    <w:rsid w:val="00862127"/>
    <w:rsid w:val="008E738D"/>
    <w:rsid w:val="009810F5"/>
    <w:rsid w:val="009B29D8"/>
    <w:rsid w:val="009D7472"/>
    <w:rsid w:val="009F2567"/>
    <w:rsid w:val="00A035A0"/>
    <w:rsid w:val="00AF1454"/>
    <w:rsid w:val="00AF730F"/>
    <w:rsid w:val="00B43F82"/>
    <w:rsid w:val="00BA2597"/>
    <w:rsid w:val="00CC3C10"/>
    <w:rsid w:val="00D66054"/>
    <w:rsid w:val="00DA354E"/>
    <w:rsid w:val="00DA689D"/>
    <w:rsid w:val="00E2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54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4C0B91"/>
    <w:pPr>
      <w:widowControl/>
      <w:autoSpaceDE/>
      <w:autoSpaceDN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F2D4B"/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6605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64B0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66054"/>
  </w:style>
  <w:style w:type="paragraph" w:customStyle="1" w:styleId="TableParagraph">
    <w:name w:val="Table Paragraph"/>
    <w:basedOn w:val="Normal"/>
    <w:uiPriority w:val="99"/>
    <w:rsid w:val="00D66054"/>
    <w:pPr>
      <w:ind w:left="16"/>
    </w:pPr>
  </w:style>
  <w:style w:type="paragraph" w:styleId="DocumentMap">
    <w:name w:val="Document Map"/>
    <w:basedOn w:val="Normal"/>
    <w:link w:val="DocumentMapChar"/>
    <w:uiPriority w:val="99"/>
    <w:semiHidden/>
    <w:rsid w:val="004C0B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D4B"/>
    <w:rPr>
      <w:rFonts w:ascii="Times New Roman" w:eastAsia="Times New Roman" w:hAnsi="Times New Roman"/>
      <w:sz w:val="0"/>
      <w:szCs w:val="0"/>
      <w:lang w:val="uk-UA" w:eastAsia="en-US"/>
    </w:rPr>
  </w:style>
  <w:style w:type="paragraph" w:customStyle="1" w:styleId="tcbmf">
    <w:name w:val="tc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fs2">
    <w:name w:val="fs2"/>
    <w:basedOn w:val="DefaultParagraphFont"/>
    <w:uiPriority w:val="99"/>
    <w:rsid w:val="004C0B91"/>
    <w:rPr>
      <w:rFonts w:cs="Times New Roman"/>
    </w:rPr>
  </w:style>
  <w:style w:type="paragraph" w:customStyle="1" w:styleId="tc">
    <w:name w:val="tc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tl">
    <w:name w:val="tl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C0B91"/>
    <w:rPr>
      <w:rFonts w:cs="Times New Roman"/>
      <w:color w:val="0000FF"/>
      <w:u w:val="single"/>
    </w:rPr>
  </w:style>
  <w:style w:type="paragraph" w:customStyle="1" w:styleId="tjbmf">
    <w:name w:val="tj bmf"/>
    <w:basedOn w:val="Normal"/>
    <w:uiPriority w:val="99"/>
    <w:rsid w:val="004C0B9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3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4B"/>
    <w:rPr>
      <w:rFonts w:ascii="Times New Roman" w:eastAsia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72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hach@sobes-ter.gov.ua" TargetMode="External"/><Relationship Id="rId13" Type="http://schemas.openxmlformats.org/officeDocument/2006/relationships/hyperlink" Target="https://ips.ligazakon.net/document/view/RE20589?ed=2012_02_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rshchiv@sobes-ter.gov.ua" TargetMode="External"/><Relationship Id="rId12" Type="http://schemas.openxmlformats.org/officeDocument/2006/relationships/hyperlink" Target="https://ips.ligazakon.net/document/view/KP110268?ed=2021_04_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tkiv@sobes-ter.gov.ua" TargetMode="External"/><Relationship Id="rId11" Type="http://schemas.openxmlformats.org/officeDocument/2006/relationships/hyperlink" Target="https://ips.ligazakon.net/document/view/U1254_07?ed=2007_12_25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zalishchyky@sobes-ter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syatyn@sobes-ter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784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kutsa</dc:creator>
  <cp:keywords/>
  <dc:description/>
  <cp:lastModifiedBy>Microsoft Office</cp:lastModifiedBy>
  <cp:revision>3</cp:revision>
  <cp:lastPrinted>2023-12-08T06:16:00Z</cp:lastPrinted>
  <dcterms:created xsi:type="dcterms:W3CDTF">2023-12-08T06:17:00Z</dcterms:created>
  <dcterms:modified xsi:type="dcterms:W3CDTF">2023-12-08T06:19:00Z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