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0D" w:rsidRPr="005939D0" w:rsidRDefault="00EB2E0D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EB2E0D" w:rsidRPr="005939D0" w:rsidRDefault="00EB2E0D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EB2E0D" w:rsidRPr="005939D0" w:rsidRDefault="00EB2E0D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EB2E0D" w:rsidRPr="005939D0" w:rsidRDefault="00EB2E0D" w:rsidP="00A035A0">
      <w:pPr>
        <w:ind w:left="6621"/>
        <w:rPr>
          <w:sz w:val="20"/>
          <w:szCs w:val="20"/>
        </w:rPr>
      </w:pPr>
    </w:p>
    <w:p w:rsidR="00EB2E0D" w:rsidRDefault="00EB2E0D" w:rsidP="00A035A0">
      <w:pPr>
        <w:rPr>
          <w:sz w:val="20"/>
        </w:rPr>
      </w:pPr>
    </w:p>
    <w:p w:rsidR="00EB2E0D" w:rsidRPr="0047710F" w:rsidRDefault="00EB2E0D" w:rsidP="009348CC">
      <w:pPr>
        <w:jc w:val="center"/>
        <w:outlineLvl w:val="0"/>
        <w:rPr>
          <w:b/>
          <w:sz w:val="24"/>
          <w:szCs w:val="24"/>
          <w:lang w:eastAsia="uk-UA"/>
        </w:rPr>
      </w:pPr>
      <w:r w:rsidRPr="0047710F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EB2E0D" w:rsidRPr="0047710F" w:rsidRDefault="00EB2E0D" w:rsidP="009348C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7710F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EB2E0D" w:rsidRPr="0047710F" w:rsidRDefault="00EB2E0D" w:rsidP="009348CC">
      <w:pPr>
        <w:pStyle w:val="HTMLPreformatted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  <w:r w:rsidRPr="0047710F">
        <w:rPr>
          <w:rFonts w:ascii="Times New Roman" w:hAnsi="Times New Roman" w:cs="Times New Roman"/>
          <w:b/>
          <w:bCs/>
          <w:caps/>
          <w:lang w:val="uk-UA"/>
        </w:rPr>
        <w:t xml:space="preserve">„ПРИЗНАЧЕННЯ державної допомоги </w:t>
      </w:r>
      <w:r w:rsidRPr="0047710F">
        <w:rPr>
          <w:rFonts w:ascii="Times New Roman" w:hAnsi="Times New Roman" w:cs="Times New Roman"/>
          <w:b/>
          <w:lang w:val="uk-UA"/>
        </w:rPr>
        <w:t xml:space="preserve">НА ДІТЕЙ, ЯКІ ВИХОВУЮТЬСЯ У БАГАТОДІТНИХ СІМ’ЯХ” </w:t>
      </w:r>
    </w:p>
    <w:p w:rsidR="00EB2E0D" w:rsidRPr="0047710F" w:rsidRDefault="00EB2E0D" w:rsidP="009348CC">
      <w:pPr>
        <w:jc w:val="center"/>
        <w:rPr>
          <w:lang w:eastAsia="uk-UA"/>
        </w:rPr>
      </w:pPr>
      <w:r w:rsidRPr="009348CC">
        <w:rPr>
          <w:sz w:val="23"/>
        </w:rPr>
        <w:t xml:space="preserve"> </w:t>
      </w:r>
      <w:r w:rsidRPr="00A035A0">
        <w:rPr>
          <w:sz w:val="23"/>
        </w:rPr>
        <w:t>Управління соціального захисту населення Чортківської РВА</w:t>
      </w:r>
      <w:r w:rsidRPr="0047710F">
        <w:rPr>
          <w:lang w:eastAsia="uk-UA"/>
        </w:rPr>
        <w:t xml:space="preserve"> ________________________________________________________________</w:t>
      </w:r>
    </w:p>
    <w:p w:rsidR="00EB2E0D" w:rsidRPr="0047710F" w:rsidRDefault="00EB2E0D" w:rsidP="009348CC">
      <w:pPr>
        <w:jc w:val="center"/>
        <w:rPr>
          <w:sz w:val="20"/>
          <w:szCs w:val="20"/>
          <w:lang w:eastAsia="uk-UA"/>
        </w:rPr>
      </w:pPr>
      <w:r w:rsidRPr="0047710F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47710F">
        <w:rPr>
          <w:sz w:val="20"/>
          <w:szCs w:val="20"/>
          <w:lang w:val="ru-RU" w:eastAsia="uk-UA"/>
        </w:rPr>
        <w:t xml:space="preserve"> та / або центру надання адміністративних послуг </w:t>
      </w:r>
      <w:r w:rsidRPr="0047710F">
        <w:rPr>
          <w:sz w:val="20"/>
          <w:szCs w:val="20"/>
          <w:lang w:eastAsia="uk-UA"/>
        </w:rPr>
        <w:t>)</w:t>
      </w:r>
    </w:p>
    <w:p w:rsidR="00EB2E0D" w:rsidRPr="0047710F" w:rsidRDefault="00EB2E0D" w:rsidP="009348CC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3130"/>
        <w:gridCol w:w="6390"/>
      </w:tblGrid>
      <w:tr w:rsidR="00EB2E0D" w:rsidRPr="0047710F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710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EB2E0D" w:rsidRPr="0047710F" w:rsidTr="00E0227E">
        <w:trPr>
          <w:trHeight w:val="313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/>
          <w:p w:rsidR="00EB2E0D" w:rsidRDefault="00EB2E0D" w:rsidP="00682FCA">
            <w:r w:rsidRPr="004F1CF1">
              <w:t>м. Чортків, вул.</w:t>
            </w:r>
            <w:r>
              <w:t xml:space="preserve"> Шевченка, 34, каб. 1,2,3</w:t>
            </w:r>
          </w:p>
          <w:p w:rsidR="00EB2E0D" w:rsidRPr="004F1CF1" w:rsidRDefault="00EB2E0D" w:rsidP="00682FCA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B2E0D" w:rsidRPr="0047710F" w:rsidTr="001D449B">
        <w:trPr>
          <w:trHeight w:val="400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r>
              <w:t>м.Борщів,вул.Шевченка , 19,каб. 101</w:t>
            </w:r>
          </w:p>
          <w:p w:rsidR="00EB2E0D" w:rsidRDefault="00EB2E0D" w:rsidP="00682FCA">
            <w:pPr>
              <w:spacing w:before="60" w:after="60"/>
              <w:jc w:val="center"/>
            </w:pPr>
          </w:p>
        </w:tc>
      </w:tr>
      <w:tr w:rsidR="00EB2E0D" w:rsidRPr="0047710F" w:rsidTr="00875DFE">
        <w:trPr>
          <w:trHeight w:val="400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r>
              <w:t>м.Бучач,вул.Агнона, 3, каб.26</w:t>
            </w:r>
          </w:p>
          <w:p w:rsidR="00EB2E0D" w:rsidRDefault="00EB2E0D" w:rsidP="00682FCA">
            <w:pPr>
              <w:spacing w:before="60" w:after="60"/>
              <w:jc w:val="center"/>
            </w:pPr>
          </w:p>
        </w:tc>
      </w:tr>
      <w:tr w:rsidR="00EB2E0D" w:rsidRPr="0047710F" w:rsidTr="002B1486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r>
              <w:t>смт.Гусятин, пр.Незалежності, 19, каб.4</w:t>
            </w:r>
          </w:p>
          <w:p w:rsidR="00EB2E0D" w:rsidRDefault="00EB2E0D" w:rsidP="00682FCA">
            <w:pPr>
              <w:spacing w:before="60" w:after="60"/>
              <w:jc w:val="center"/>
            </w:pPr>
          </w:p>
        </w:tc>
      </w:tr>
      <w:tr w:rsidR="00EB2E0D" w:rsidRPr="0047710F" w:rsidTr="008527B6">
        <w:trPr>
          <w:trHeight w:val="46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2E0D" w:rsidRDefault="00EB2E0D" w:rsidP="00682FCA">
            <w:r>
              <w:t>м.Заліщики,вул.Грушевського, 12, каб.1</w:t>
            </w:r>
          </w:p>
          <w:p w:rsidR="00EB2E0D" w:rsidRDefault="00EB2E0D" w:rsidP="00682FCA">
            <w:pPr>
              <w:spacing w:before="60" w:after="60"/>
              <w:jc w:val="center"/>
            </w:pPr>
          </w:p>
        </w:tc>
      </w:tr>
      <w:tr w:rsidR="00EB2E0D" w:rsidRPr="0047710F" w:rsidTr="00E0227E">
        <w:trPr>
          <w:trHeight w:val="451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F1CF1" w:rsidRDefault="00EB2E0D" w:rsidP="00682FCA">
            <w:r>
              <w:t>м.Монастириська, вул. Л.Українки ,6,каб.3</w:t>
            </w:r>
          </w:p>
          <w:p w:rsidR="00EB2E0D" w:rsidRDefault="00EB2E0D" w:rsidP="00682FCA">
            <w:pPr>
              <w:spacing w:before="60" w:after="60"/>
              <w:jc w:val="center"/>
            </w:pP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F1CF1" w:rsidRDefault="00EB2E0D" w:rsidP="00682FCA">
            <w:r w:rsidRPr="004F1CF1">
              <w:t xml:space="preserve">Понеділок - четвер: з 8.00 до 17.00 </w:t>
            </w:r>
          </w:p>
          <w:p w:rsidR="00EB2E0D" w:rsidRPr="004F1CF1" w:rsidRDefault="00EB2E0D" w:rsidP="00682FCA">
            <w:r w:rsidRPr="004F1CF1">
              <w:t xml:space="preserve">П'ятниця: з 8.00 до 15.45 </w:t>
            </w:r>
          </w:p>
          <w:p w:rsidR="00EB2E0D" w:rsidRDefault="00EB2E0D" w:rsidP="00682FCA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Default="00EB2E0D" w:rsidP="00682FCA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F1CF1" w:rsidRDefault="00EB2E0D" w:rsidP="00682FCA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EB2E0D" w:rsidRDefault="00EB2E0D" w:rsidP="00682FCA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EB2E0D" w:rsidRDefault="00EB2E0D" w:rsidP="00682FCA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EB2E0D" w:rsidRDefault="00EB2E0D" w:rsidP="00682FCA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EB2E0D" w:rsidRDefault="00EB2E0D" w:rsidP="00682FCA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EB2E0D" w:rsidRDefault="00EB2E0D" w:rsidP="00682FCA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EB2E0D" w:rsidRPr="00BA2597" w:rsidRDefault="00EB2E0D" w:rsidP="00682FCA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EB2E0D" w:rsidRPr="0047710F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710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pStyle w:val="NormalWeb"/>
              <w:spacing w:before="0" w:beforeAutospacing="0" w:after="0" w:afterAutospacing="0"/>
              <w:jc w:val="both"/>
            </w:pPr>
            <w:r w:rsidRPr="0047710F">
              <w:t>Закон України „Про охорону дитинства</w:t>
            </w:r>
            <w:r w:rsidRPr="0047710F">
              <w:rPr>
                <w:sz w:val="28"/>
                <w:szCs w:val="28"/>
              </w:rPr>
              <w:t>”</w:t>
            </w:r>
            <w:r w:rsidRPr="0047710F">
              <w:t xml:space="preserve"> від 26.04.2001 № 2402-ІІ</w:t>
            </w:r>
            <w:r w:rsidRPr="0047710F">
              <w:rPr>
                <w:lang w:val="en-US"/>
              </w:rPr>
              <w:t>I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pStyle w:val="NormalWeb"/>
              <w:spacing w:before="0" w:beforeAutospacing="0" w:after="0" w:afterAutospacing="0"/>
              <w:jc w:val="both"/>
            </w:pPr>
            <w:r w:rsidRPr="0047710F">
              <w:t xml:space="preserve">Постанова Кабінет Міністрів України від 13.03.2019 № 250 „Деякі питання надання соціальної підтримки багатодітним сім’ям”; </w:t>
            </w:r>
            <w:r>
              <w:t>Порядок використання коштів, передбачених у державному бюджеті для виплати деяких видів допомог, компенсацій, грошового забезпечення та оплати послуг окремим категоріям населення, затверджений постановою Кабінету Міністрів України від 24.12.2019 № 1101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pStyle w:val="NormalWeb"/>
              <w:spacing w:before="0" w:beforeAutospacing="0" w:after="0" w:afterAutospacing="0"/>
              <w:jc w:val="both"/>
            </w:pPr>
            <w:r w:rsidRPr="0047710F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EB2E0D" w:rsidRPr="0047710F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710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47710F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громадянина України (паспортного документа іноземця) або іншого документа,  що посвідчує особу та підтверджує її спеціальний статус);</w:t>
            </w:r>
          </w:p>
          <w:p w:rsidR="00EB2E0D" w:rsidRPr="0047710F" w:rsidRDefault="00EB2E0D" w:rsidP="00682F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7710F">
              <w:rPr>
                <w:rFonts w:ascii="Times New Roman" w:hAnsi="Times New Roman"/>
                <w:lang w:val="uk-UA"/>
              </w:rPr>
              <w:t>копії посвідчення батьків багатодітної сім’ї (з пред’явленням оригіналу) та посвідчення дитини з багатодітної сім’ї (з пред’явленням оригіналу);</w:t>
            </w:r>
          </w:p>
          <w:p w:rsidR="00EB2E0D" w:rsidRPr="0047710F" w:rsidRDefault="00EB2E0D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оригіналів)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Default="00EB2E0D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>Заява та документи, необхідні для призначення допомоги на дітей, які виховуються у багатодітних сім’ях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(далі – </w:t>
            </w:r>
            <w:r w:rsidRPr="0047710F">
              <w:rPr>
                <w:sz w:val="24"/>
                <w:szCs w:val="24"/>
              </w:rPr>
              <w:t>допомог</w:t>
            </w:r>
            <w:r>
              <w:rPr>
                <w:sz w:val="24"/>
                <w:szCs w:val="24"/>
              </w:rPr>
              <w:t>а)</w:t>
            </w:r>
            <w:r w:rsidRPr="0047710F">
              <w:rPr>
                <w:sz w:val="24"/>
                <w:szCs w:val="24"/>
              </w:rPr>
              <w:t xml:space="preserve">, подаються особою </w:t>
            </w:r>
            <w:r>
              <w:rPr>
                <w:sz w:val="24"/>
                <w:szCs w:val="24"/>
              </w:rPr>
              <w:t>с</w:t>
            </w:r>
            <w:r w:rsidRPr="0047710F">
              <w:rPr>
                <w:sz w:val="24"/>
                <w:szCs w:val="24"/>
              </w:rPr>
              <w:t>уб’єкт</w:t>
            </w:r>
            <w:r>
              <w:rPr>
                <w:sz w:val="24"/>
                <w:szCs w:val="24"/>
              </w:rPr>
              <w:t>у</w:t>
            </w:r>
            <w:r w:rsidRPr="004771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EB2E0D" w:rsidRPr="00BA5180" w:rsidRDefault="00EB2E0D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B2E0D" w:rsidRPr="0047710F" w:rsidRDefault="00EB2E0D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</w:t>
            </w:r>
            <w:r>
              <w:rPr>
                <w:sz w:val="24"/>
                <w:szCs w:val="24"/>
              </w:rPr>
              <w:t xml:space="preserve">рганів місцевого самоврядування; </w:t>
            </w:r>
            <w:r w:rsidRPr="0047710F">
              <w:rPr>
                <w:sz w:val="24"/>
                <w:szCs w:val="24"/>
              </w:rPr>
              <w:t>або Єдиний державний веб-портал електронних послуг, або в межах надання комплексної послуги „єМалятко” (у разі технічної можливості)*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ind w:firstLine="12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7710F">
              <w:rPr>
                <w:sz w:val="24"/>
                <w:szCs w:val="24"/>
                <w:lang w:eastAsia="ru-RU"/>
              </w:rPr>
              <w:t>безоплатно</w:t>
            </w:r>
          </w:p>
          <w:p w:rsidR="00EB2E0D" w:rsidRPr="0047710F" w:rsidRDefault="00EB2E0D" w:rsidP="00682FC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>Не пізніше 10 днів після надходження заяви зі</w:t>
            </w:r>
            <w:r>
              <w:rPr>
                <w:sz w:val="24"/>
                <w:szCs w:val="24"/>
              </w:rPr>
              <w:t xml:space="preserve"> всіма необхідними документами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o126"/>
            <w:bookmarkEnd w:id="3"/>
            <w:bookmarkEnd w:id="4"/>
            <w:bookmarkEnd w:id="5"/>
            <w:bookmarkEnd w:id="6"/>
            <w:r w:rsidRPr="0047710F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EB2E0D" w:rsidRPr="0047710F" w:rsidRDefault="00EB2E0D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0F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EB2E0D" w:rsidRPr="0047710F" w:rsidRDefault="00EB2E0D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0F">
              <w:rPr>
                <w:rFonts w:ascii="Times New Roman" w:hAnsi="Times New Roman" w:cs="Times New Roman"/>
                <w:lang w:val="uk-UA"/>
              </w:rPr>
              <w:t xml:space="preserve">заява подана особою, яка не має права на призначення </w:t>
            </w:r>
            <w:r w:rsidRPr="0047710F">
              <w:rPr>
                <w:rFonts w:ascii="Times New Roman" w:hAnsi="Times New Roman" w:cs="Times New Roman"/>
                <w:bCs/>
              </w:rPr>
              <w:t xml:space="preserve">допомоги 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Призначення допомоги</w:t>
            </w:r>
            <w:r w:rsidRPr="0047710F">
              <w:t xml:space="preserve"> </w:t>
            </w:r>
            <w:r w:rsidRPr="0047710F">
              <w:rPr>
                <w:sz w:val="24"/>
                <w:szCs w:val="24"/>
                <w:lang w:eastAsia="uk-UA"/>
              </w:rPr>
              <w:t>/ відмова в призначенні допомоги</w:t>
            </w:r>
            <w:r w:rsidRPr="0047710F">
              <w:t xml:space="preserve"> </w:t>
            </w:r>
          </w:p>
        </w:tc>
      </w:tr>
      <w:tr w:rsidR="00EB2E0D" w:rsidRPr="0047710F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E0D" w:rsidRPr="0047710F" w:rsidRDefault="00EB2E0D" w:rsidP="00682FCA">
            <w:pPr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7710F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47710F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47710F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7710F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EB2E0D" w:rsidRPr="0047710F" w:rsidRDefault="00EB2E0D" w:rsidP="009348CC">
      <w:pPr>
        <w:rPr>
          <w:b/>
        </w:rPr>
      </w:pPr>
      <w:bookmarkStart w:id="8" w:name="n43"/>
      <w:bookmarkEnd w:id="8"/>
    </w:p>
    <w:p w:rsidR="00EB2E0D" w:rsidRPr="0047710F" w:rsidRDefault="00EB2E0D" w:rsidP="009348CC">
      <w:pPr>
        <w:rPr>
          <w:b/>
        </w:rPr>
      </w:pPr>
      <w:r>
        <w:rPr>
          <w:i/>
          <w:sz w:val="24"/>
          <w:szCs w:val="24"/>
        </w:rPr>
        <w:t>* Д</w:t>
      </w:r>
      <w:r w:rsidRPr="0047710F">
        <w:rPr>
          <w:i/>
          <w:sz w:val="24"/>
          <w:szCs w:val="24"/>
        </w:rPr>
        <w:t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</w:t>
      </w:r>
      <w:r>
        <w:rPr>
          <w:i/>
          <w:sz w:val="24"/>
          <w:szCs w:val="24"/>
        </w:rPr>
        <w:t>.</w:t>
      </w:r>
    </w:p>
    <w:p w:rsidR="00EB2E0D" w:rsidRPr="004C0B91" w:rsidRDefault="00EB2E0D">
      <w:pPr>
        <w:rPr>
          <w:sz w:val="20"/>
        </w:rPr>
      </w:pPr>
    </w:p>
    <w:sectPr w:rsidR="00EB2E0D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0D" w:rsidRDefault="00EB2E0D" w:rsidP="00D66054">
      <w:r>
        <w:separator/>
      </w:r>
    </w:p>
  </w:endnote>
  <w:endnote w:type="continuationSeparator" w:id="0">
    <w:p w:rsidR="00EB2E0D" w:rsidRDefault="00EB2E0D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0D" w:rsidRDefault="00EB2E0D" w:rsidP="00D66054">
      <w:r>
        <w:separator/>
      </w:r>
    </w:p>
  </w:footnote>
  <w:footnote w:type="continuationSeparator" w:id="0">
    <w:p w:rsidR="00EB2E0D" w:rsidRDefault="00EB2E0D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1B093D"/>
    <w:rsid w:val="001D449B"/>
    <w:rsid w:val="002B1486"/>
    <w:rsid w:val="002E7C3D"/>
    <w:rsid w:val="003C64B0"/>
    <w:rsid w:val="003C7200"/>
    <w:rsid w:val="0047710F"/>
    <w:rsid w:val="004B48CB"/>
    <w:rsid w:val="004C0B91"/>
    <w:rsid w:val="004C5D2D"/>
    <w:rsid w:val="004F1CF1"/>
    <w:rsid w:val="005917FD"/>
    <w:rsid w:val="005939D0"/>
    <w:rsid w:val="00682FCA"/>
    <w:rsid w:val="00724C15"/>
    <w:rsid w:val="007514D5"/>
    <w:rsid w:val="007E4918"/>
    <w:rsid w:val="007F1A31"/>
    <w:rsid w:val="007F3209"/>
    <w:rsid w:val="00832945"/>
    <w:rsid w:val="008527B6"/>
    <w:rsid w:val="00862127"/>
    <w:rsid w:val="00875DFE"/>
    <w:rsid w:val="008E738D"/>
    <w:rsid w:val="009348CC"/>
    <w:rsid w:val="009810F5"/>
    <w:rsid w:val="009B29D8"/>
    <w:rsid w:val="009D7472"/>
    <w:rsid w:val="009F2567"/>
    <w:rsid w:val="00A035A0"/>
    <w:rsid w:val="00A816DB"/>
    <w:rsid w:val="00AF1454"/>
    <w:rsid w:val="00AF730F"/>
    <w:rsid w:val="00B43F82"/>
    <w:rsid w:val="00B763E6"/>
    <w:rsid w:val="00BA2597"/>
    <w:rsid w:val="00BA5180"/>
    <w:rsid w:val="00CC3C10"/>
    <w:rsid w:val="00D66054"/>
    <w:rsid w:val="00DA354E"/>
    <w:rsid w:val="00DA689D"/>
    <w:rsid w:val="00E0227E"/>
    <w:rsid w:val="00E25881"/>
    <w:rsid w:val="00E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8CB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48CB"/>
    <w:rPr>
      <w:rFonts w:ascii="Times New Roman" w:hAnsi="Times New Roman" w:cs="Times New Roman"/>
      <w:sz w:val="2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348C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934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rsid w:val="006670F6"/>
    <w:rPr>
      <w:rFonts w:ascii="Courier New" w:eastAsia="Times New Roman" w:hAnsi="Courier New" w:cs="Courier New"/>
      <w:sz w:val="20"/>
      <w:szCs w:val="20"/>
      <w:lang w:val="uk-UA"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9348CC"/>
    <w:rPr>
      <w:rFonts w:ascii="Courier New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72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784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2</cp:revision>
  <dcterms:created xsi:type="dcterms:W3CDTF">2023-12-08T06:32:00Z</dcterms:created>
  <dcterms:modified xsi:type="dcterms:W3CDTF">2023-12-08T06:32:00Z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